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C3148F" w:rsidRDefault="00490396">
      <w:r>
        <w:rPr>
          <w:noProof/>
          <w:lang w:eastAsia="fr-FR"/>
        </w:rPr>
        <mc:AlternateContent>
          <mc:Choice Requires="wps">
            <w:drawing>
              <wp:anchor distT="0" distB="0" distL="114300" distR="114300" simplePos="0" relativeHeight="251696128" behindDoc="0" locked="0" layoutInCell="1" allowOverlap="1" wp14:anchorId="5F1894F4" wp14:editId="3A702F9F">
                <wp:simplePos x="0" y="0"/>
                <wp:positionH relativeFrom="page">
                  <wp:posOffset>2400300</wp:posOffset>
                </wp:positionH>
                <wp:positionV relativeFrom="page">
                  <wp:posOffset>7543800</wp:posOffset>
                </wp:positionV>
                <wp:extent cx="4686300" cy="342900"/>
                <wp:effectExtent l="0" t="0" r="38100" b="38100"/>
                <wp:wrapNone/>
                <wp:docPr id="56"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rsidR="00E130DD" w:rsidRPr="009A62FB" w:rsidRDefault="00E130DD" w:rsidP="009544AE">
                            <w:pPr>
                              <w:pStyle w:val="web"/>
                              <w:spacing w:before="120"/>
                            </w:pPr>
                            <w:r>
                              <w:t xml:space="preserve">PRESENTATION DE LA FORMATION </w:t>
                            </w:r>
                          </w:p>
                          <w:p w:rsidR="00E130DD" w:rsidRPr="00B70919" w:rsidRDefault="00E130DD" w:rsidP="009544AE">
                            <w:pPr>
                              <w:pStyle w:val="web"/>
                              <w:spacing w:before="1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917" o:spid="_x0000_s1026" type="#_x0000_t202" style="position:absolute;margin-left:189pt;margin-top:594pt;width:369pt;height:2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" filled="f" fillcolor="#3cc" strokecolor="#f60">
                <v:fill opacity="32896f"/>
                <v:textbox inset="0,0,0,0">
                  <w:txbxContent>
                    <w:p w14:paraId="3074CA75" w14:textId="77777777" w:rsidR="00E130DD" w:rsidRPr="009A62FB" w:rsidRDefault="00E130DD" w:rsidP="009544AE">
                      <w:pPr>
                        <w:pStyle w:val="web"/>
                        <w:spacing w:before="120"/>
                      </w:pPr>
                      <w:r>
                        <w:t xml:space="preserve">PRESENTATION DE LA FORMATION </w:t>
                      </w:r>
                    </w:p>
                    <w:p w14:paraId="0B87A52D" w14:textId="77777777" w:rsidR="00E130DD" w:rsidRPr="00B70919" w:rsidRDefault="00E130DD" w:rsidP="009544AE">
                      <w:pPr>
                        <w:pStyle w:val="web"/>
                        <w:spacing w:before="120"/>
                        <w:rPr>
                          <w:sz w:val="18"/>
                          <w:szCs w:val="18"/>
                        </w:rPr>
                      </w:pPr>
                    </w:p>
                  </w:txbxContent>
                </v:textbox>
                <w10:wrap anchorx="page" anchory="page"/>
              </v:shape>
            </w:pict>
          </mc:Fallback>
        </mc:AlternateContent>
      </w:r>
      <w:r w:rsidR="009544AE">
        <w:rPr>
          <w:noProof/>
          <w:lang w:eastAsia="fr-FR"/>
        </w:rPr>
        <mc:AlternateContent>
          <mc:Choice Requires="wps">
            <w:drawing>
              <wp:anchor distT="0" distB="0" distL="114300" distR="114300" simplePos="0" relativeHeight="251698176" behindDoc="0" locked="0" layoutInCell="1" allowOverlap="1" wp14:anchorId="0DCB1880" wp14:editId="4CDFA2AA">
                <wp:simplePos x="0" y="0"/>
                <wp:positionH relativeFrom="page">
                  <wp:posOffset>2400300</wp:posOffset>
                </wp:positionH>
                <wp:positionV relativeFrom="page">
                  <wp:posOffset>8115300</wp:posOffset>
                </wp:positionV>
                <wp:extent cx="4686300" cy="1257300"/>
                <wp:effectExtent l="0" t="0" r="12700" b="12700"/>
                <wp:wrapNone/>
                <wp:docPr id="5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Pr="007F4816" w:rsidRDefault="00E130DD" w:rsidP="00402152">
                            <w:pPr>
                              <w:pStyle w:val="BodyText"/>
                              <w:jc w:val="both"/>
                            </w:pPr>
                            <w:r>
                              <w:t xml:space="preserve">Elle se déroule en plusieurs modules et comprend un minimum de 300 heures. Elle sera répartie sur un minimum de 2 années de pratique. Le cumul des </w:t>
                            </w:r>
                            <w:r w:rsidRPr="007F4816">
                              <w:t xml:space="preserve">modules amènera l’obtention du diplôme final. </w:t>
                            </w:r>
                          </w:p>
                          <w:p w:rsidR="00E130DD" w:rsidRDefault="00E130DD" w:rsidP="00402152">
                            <w:pPr>
                              <w:pStyle w:val="BodyText"/>
                              <w:jc w:val="both"/>
                              <w:rPr>
                                <w:sz w:val="18"/>
                                <w:szCs w:val="18"/>
                              </w:rPr>
                            </w:pPr>
                            <w:r w:rsidRPr="007F4816">
                              <w:t xml:space="preserve">Chaque année </w:t>
                            </w:r>
                            <w:r w:rsidRPr="007F4816">
                              <w:rPr>
                                <w:sz w:val="18"/>
                                <w:szCs w:val="18"/>
                              </w:rPr>
                              <w:t xml:space="preserve">se compose de pratiques collectives et </w:t>
                            </w:r>
                            <w:proofErr w:type="gramStart"/>
                            <w:r w:rsidRPr="007F4816">
                              <w:rPr>
                                <w:sz w:val="18"/>
                                <w:szCs w:val="18"/>
                              </w:rPr>
                              <w:t xml:space="preserve">individuelles </w:t>
                            </w:r>
                            <w:r w:rsidR="00B03C47">
                              <w:rPr>
                                <w:sz w:val="18"/>
                                <w:szCs w:val="18"/>
                              </w:rPr>
                              <w:t>,</w:t>
                            </w:r>
                            <w:proofErr w:type="gramEnd"/>
                            <w:r w:rsidR="00B03C47">
                              <w:rPr>
                                <w:sz w:val="18"/>
                                <w:szCs w:val="18"/>
                              </w:rPr>
                              <w:t xml:space="preserve"> </w:t>
                            </w:r>
                            <w:bookmarkStart w:id="0" w:name="_GoBack"/>
                            <w:bookmarkEnd w:id="0"/>
                            <w:r w:rsidRPr="007F4816">
                              <w:rPr>
                                <w:sz w:val="18"/>
                                <w:szCs w:val="18"/>
                              </w:rPr>
                              <w:t xml:space="preserve">de stages d’apprentissage théorique. </w:t>
                            </w:r>
                          </w:p>
                          <w:p w:rsidR="00E130DD" w:rsidRPr="007F4816" w:rsidRDefault="00E130DD" w:rsidP="00402152">
                            <w:pPr>
                              <w:pStyle w:val="BodyText"/>
                              <w:jc w:val="both"/>
                            </w:pPr>
                            <w:r>
                              <w:rPr>
                                <w:sz w:val="18"/>
                                <w:szCs w:val="18"/>
                              </w:rPr>
                              <w:t xml:space="preserve">Deux stages extérieurs en Ashram ou centre seront à réaliser par l’élève afin de s’imprégner de la culture véritable du Yoga ancien.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189pt;margin-top:639pt;width:369pt;height:9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TOsA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" filled="f" stroked="f">
                <v:textbox inset="0,0,0,0">
                  <w:txbxContent>
                    <w:p w:rsidR="00E130DD" w:rsidRPr="007F4816" w:rsidRDefault="00E130DD" w:rsidP="00402152">
                      <w:pPr>
                        <w:pStyle w:val="BodyText"/>
                        <w:jc w:val="both"/>
                      </w:pPr>
                      <w:r>
                        <w:t xml:space="preserve">Elle se déroule en plusieurs modules et comprend un minimum de 300 heures. Elle sera répartie sur un minimum de 2 années de pratique. Le cumul des </w:t>
                      </w:r>
                      <w:r w:rsidRPr="007F4816">
                        <w:t xml:space="preserve">modules amènera l’obtention du diplôme final. </w:t>
                      </w:r>
                    </w:p>
                    <w:p w:rsidR="00E130DD" w:rsidRDefault="00E130DD" w:rsidP="00402152">
                      <w:pPr>
                        <w:pStyle w:val="BodyText"/>
                        <w:jc w:val="both"/>
                        <w:rPr>
                          <w:sz w:val="18"/>
                          <w:szCs w:val="18"/>
                        </w:rPr>
                      </w:pPr>
                      <w:r w:rsidRPr="007F4816">
                        <w:t xml:space="preserve">Chaque année </w:t>
                      </w:r>
                      <w:r w:rsidRPr="007F4816">
                        <w:rPr>
                          <w:sz w:val="18"/>
                          <w:szCs w:val="18"/>
                        </w:rPr>
                        <w:t xml:space="preserve">se compose de pratiques collectives et </w:t>
                      </w:r>
                      <w:proofErr w:type="gramStart"/>
                      <w:r w:rsidRPr="007F4816">
                        <w:rPr>
                          <w:sz w:val="18"/>
                          <w:szCs w:val="18"/>
                        </w:rPr>
                        <w:t xml:space="preserve">individuelles </w:t>
                      </w:r>
                      <w:r w:rsidR="00B03C47">
                        <w:rPr>
                          <w:sz w:val="18"/>
                          <w:szCs w:val="18"/>
                        </w:rPr>
                        <w:t>,</w:t>
                      </w:r>
                      <w:proofErr w:type="gramEnd"/>
                      <w:r w:rsidR="00B03C47">
                        <w:rPr>
                          <w:sz w:val="18"/>
                          <w:szCs w:val="18"/>
                        </w:rPr>
                        <w:t xml:space="preserve"> </w:t>
                      </w:r>
                      <w:bookmarkStart w:id="1" w:name="_GoBack"/>
                      <w:bookmarkEnd w:id="1"/>
                      <w:r w:rsidRPr="007F4816">
                        <w:rPr>
                          <w:sz w:val="18"/>
                          <w:szCs w:val="18"/>
                        </w:rPr>
                        <w:t xml:space="preserve">de stages d’apprentissage théorique. </w:t>
                      </w:r>
                    </w:p>
                    <w:p w:rsidR="00E130DD" w:rsidRPr="007F4816" w:rsidRDefault="00E130DD" w:rsidP="00402152">
                      <w:pPr>
                        <w:pStyle w:val="BodyText"/>
                        <w:jc w:val="both"/>
                      </w:pPr>
                      <w:r>
                        <w:rPr>
                          <w:sz w:val="18"/>
                          <w:szCs w:val="18"/>
                        </w:rPr>
                        <w:t xml:space="preserve">Deux stages extérieurs en Ashram ou centre seront à réaliser par l’élève afin de s’imprégner de la culture véritable du Yoga ancien. </w:t>
                      </w:r>
                    </w:p>
                  </w:txbxContent>
                </v:textbox>
                <w10:wrap anchorx="page" anchory="page"/>
              </v:shape>
            </w:pict>
          </mc:Fallback>
        </mc:AlternateContent>
      </w:r>
      <w:r w:rsidR="009544AE">
        <w:rPr>
          <w:noProof/>
          <w:lang w:eastAsia="fr-FR"/>
        </w:rPr>
        <mc:AlternateContent>
          <mc:Choice Requires="wps">
            <w:drawing>
              <wp:anchor distT="0" distB="0" distL="114300" distR="114300" simplePos="0" relativeHeight="251653120" behindDoc="0" locked="0" layoutInCell="1" allowOverlap="1" wp14:anchorId="12893ADE" wp14:editId="35A42027">
                <wp:simplePos x="0" y="0"/>
                <wp:positionH relativeFrom="page">
                  <wp:posOffset>4928235</wp:posOffset>
                </wp:positionH>
                <wp:positionV relativeFrom="page">
                  <wp:posOffset>2044700</wp:posOffset>
                </wp:positionV>
                <wp:extent cx="2158365" cy="5270500"/>
                <wp:effectExtent l="0" t="0" r="635" b="12700"/>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527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3" o:spid="_x0000_s1028" type="#_x0000_t202" style="position:absolute;margin-left:388.05pt;margin-top:161pt;width:169.95pt;height: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" filled="f" stroked="f">
                <v:textbox inset="0,0,0,0">
                  <w:txbxContent/>
                </v:textbox>
                <w10:wrap anchorx="page" anchory="page"/>
              </v:shape>
            </w:pict>
          </mc:Fallback>
        </mc:AlternateContent>
      </w:r>
      <w:r w:rsidR="009544AE">
        <w:rPr>
          <w:noProof/>
          <w:lang w:eastAsia="fr-FR"/>
        </w:rPr>
        <mc:AlternateContent>
          <mc:Choice Requires="wps">
            <w:drawing>
              <wp:anchor distT="0" distB="0" distL="114300" distR="114300" simplePos="0" relativeHeight="251623424" behindDoc="0" locked="0" layoutInCell="1" allowOverlap="1" wp14:anchorId="74725946" wp14:editId="61D7BBDA">
                <wp:simplePos x="0" y="0"/>
                <wp:positionH relativeFrom="page">
                  <wp:posOffset>2451735</wp:posOffset>
                </wp:positionH>
                <wp:positionV relativeFrom="page">
                  <wp:posOffset>2044700</wp:posOffset>
                </wp:positionV>
                <wp:extent cx="2323465" cy="5270500"/>
                <wp:effectExtent l="0" t="0" r="13335" b="1270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527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E130DD" w:rsidRDefault="00E130DD" w:rsidP="002C1053">
                            <w:pPr>
                              <w:pStyle w:val="BodyText"/>
                              <w:jc w:val="both"/>
                            </w:pPr>
                            <w:r>
                              <w:t>L’école YOGATIME SXM forme des professeurs de Yoga à l’enseignement d’une pratique actuelle, dans le ressenti, l’écoute, le respect et l’harmonie avec la nature qui nous entoure. L’enseignement est accessible à tous et adapté puisqu’il est en formation continue. Les modules sont cumulables dans le temps et permettent donc de pouvoir répartir le programme selon l’emploi du temps de chacun.</w:t>
                            </w:r>
                          </w:p>
                          <w:p w:rsidR="00E130DD" w:rsidRDefault="00E130DD" w:rsidP="002C1053">
                            <w:pPr>
                              <w:pStyle w:val="BodyText"/>
                              <w:jc w:val="both"/>
                            </w:pPr>
                            <w:r>
                              <w:t xml:space="preserve">Pour ce faire, certains stages à l’extérieur de l’école seront obligatoires. </w:t>
                            </w:r>
                          </w:p>
                          <w:p w:rsidR="00E130DD" w:rsidRDefault="00E130DD">
                            <w:pPr>
                              <w:pStyle w:val="BodyText"/>
                            </w:pPr>
                          </w:p>
                          <w:p w:rsidR="00E130DD" w:rsidRDefault="00E130DD">
                            <w:pPr>
                              <w:pStyle w:val="BodyText"/>
                            </w:pPr>
                            <w:r>
                              <w:t xml:space="preserve">DESCRIPTION : </w:t>
                            </w:r>
                          </w:p>
                          <w:p w:rsidR="00E130DD" w:rsidRDefault="00E130DD" w:rsidP="002B436D">
                            <w:pPr>
                              <w:pStyle w:val="BodyText"/>
                              <w:jc w:val="both"/>
                            </w:pPr>
                            <w:r>
                              <w:t xml:space="preserve">Formation qui a pour objectif de mieux prendre en charge les personnes en souffrance mentale ou physique, afin de leur permettre d’être acteur de leur vie et de leur guérison. Le programme de formation à l’enseignement du Yoga inclut l’étude et la pratique du Yoga mais également le travail sur soi et du soi en relation avec l’autre. Il est important pour un futur professeur  de sortir de sa zone de confort et de dépasser ses peurs afin de pouvoir transmettre cette expérience. Il inclut donc l’exploration du Corps humain </w:t>
                            </w:r>
                            <w:r w:rsidR="00B03C47">
                              <w:t>dont</w:t>
                            </w:r>
                            <w:r>
                              <w:t xml:space="preserve"> bien sûr le mental et la psyché. </w:t>
                            </w:r>
                          </w:p>
                          <w:p w:rsidR="00E130DD" w:rsidRDefault="00E130DD" w:rsidP="002B436D">
                            <w:pPr>
                              <w:pStyle w:val="BodyText"/>
                              <w:jc w:val="both"/>
                            </w:pPr>
                            <w:r>
                              <w:t xml:space="preserve">Grâce à la pratique des Asanas, nous verrons que les maladies, tensions, sont souvent dues à un manque de circulation dans une partie du corps. Nous le savons mais est ce que nous le ressentons ? </w:t>
                            </w:r>
                          </w:p>
                          <w:p w:rsidR="00E130DD" w:rsidRDefault="00E130DD" w:rsidP="002B436D">
                            <w:pPr>
                              <w:pStyle w:val="BodyText"/>
                              <w:jc w:val="both"/>
                            </w:pPr>
                            <w:r>
                              <w:t xml:space="preserve">Cette formation offre un moyen d’être plus à l’écoute du corps et de ce qui nous entoure. Mais elle vous permettra aussi </w:t>
                            </w:r>
                            <w:r w:rsidR="00FB6026">
                              <w:t>grâce</w:t>
                            </w:r>
                            <w:r>
                              <w:t xml:space="preserve"> à différents intervenants d’approcher le Yoga dans son intégralité afin que vous puissiez à votre tour transmettre le Yoga. </w:t>
                            </w:r>
                          </w:p>
                          <w:p w:rsidR="00E130DD" w:rsidRDefault="00E130DD" w:rsidP="002B436D">
                            <w:pPr>
                              <w:pStyle w:val="BodyText"/>
                              <w:jc w:val="both"/>
                            </w:pPr>
                            <w:r>
                              <w:t xml:space="preserve">Le programme est reconnu par la FFY et la FIY, chaque thème sera abordé par modules complémentaires. Une fois tous les modules validés, vous obtiendrez votre diplôme, chacun à son rythme et sur un minimum de deux ans de pratique. </w:t>
                            </w:r>
                          </w:p>
                          <w:p w:rsidR="00E130DD" w:rsidRDefault="00E130DD" w:rsidP="002B436D">
                            <w:pPr>
                              <w:pStyle w:val="BodyText"/>
                              <w:jc w:val="both"/>
                            </w:pPr>
                            <w:r>
                              <w:t xml:space="preserve">L’expérience et la pratique vaudront toujours sur l’apprentissage théorique, néanmoins certaines bases sont à acquérir. </w:t>
                            </w:r>
                          </w:p>
                          <w:p w:rsidR="00E130DD" w:rsidRPr="00747B8C" w:rsidRDefault="00E130DD" w:rsidP="002B436D">
                            <w:pPr>
                              <w:pStyle w:val="BodyText"/>
                              <w:jc w:val="both"/>
                            </w:pPr>
                            <w:r>
                              <w:t xml:space="preserve">Cette formation continue en modules vous permettra d’intégrer à votre rythme la pratique et la compréhension du Yoga à travers votre corps. Le Yoga ne s’apprend pas dans les livres, le corps doit intégrer les expériences. Le but étant de faciliter la tâche au corps pour qu’il retrouve sa capacité d’auto-guérison.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93.05pt;margin-top:161pt;width:182.95pt;height:41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" filled="f" stroked="f">
                <v:textbox style="mso-next-textbox:#Text Box 143" inset="0,0,0,0">
                  <w:txbxContent>
                    <w:p w:rsidR="00E130DD" w:rsidRDefault="00E130DD" w:rsidP="002C1053">
                      <w:pPr>
                        <w:pStyle w:val="BodyText"/>
                        <w:jc w:val="both"/>
                      </w:pPr>
                      <w:r>
                        <w:t>L’école YOGATIME SXM forme des professeurs de Yoga à l’enseignement d’une pratique actuelle, dans le ressenti, l’écoute, le respect et l’harmonie avec la nature qui nous entoure. L’enseignement est accessible à tous et adapté puisqu’il est en formation continue. Les modules sont cumulables dans le temps et permettent donc de pouvoir répartir le programme selon l’emploi du temps de chacun.</w:t>
                      </w:r>
                    </w:p>
                    <w:p w:rsidR="00E130DD" w:rsidRDefault="00E130DD" w:rsidP="002C1053">
                      <w:pPr>
                        <w:pStyle w:val="BodyText"/>
                        <w:jc w:val="both"/>
                      </w:pPr>
                      <w:r>
                        <w:t xml:space="preserve">Pour ce faire, certains stages à l’extérieur de l’école seront obligatoires. </w:t>
                      </w:r>
                    </w:p>
                    <w:p w:rsidR="00E130DD" w:rsidRDefault="00E130DD">
                      <w:pPr>
                        <w:pStyle w:val="BodyText"/>
                      </w:pPr>
                    </w:p>
                    <w:p w:rsidR="00E130DD" w:rsidRDefault="00E130DD">
                      <w:pPr>
                        <w:pStyle w:val="BodyText"/>
                      </w:pPr>
                      <w:r>
                        <w:t xml:space="preserve">DESCRIPTION : </w:t>
                      </w:r>
                    </w:p>
                    <w:p w:rsidR="00E130DD" w:rsidRDefault="00E130DD" w:rsidP="002B436D">
                      <w:pPr>
                        <w:pStyle w:val="BodyText"/>
                        <w:jc w:val="both"/>
                      </w:pPr>
                      <w:r>
                        <w:t xml:space="preserve">Formation qui a pour objectif de mieux prendre en charge les personnes en souffrance mentale ou physique, afin de leur permettre d’être acteur de leur vie et de leur guérison. Le programme de formation à l’enseignement du Yoga inclut l’étude et la pratique du Yoga mais également le travail sur soi et du soi en relation avec l’autre. Il est important pour un futur professeur  de sortir de sa zone de confort et de dépasser ses peurs afin de pouvoir transmettre cette expérience. Il inclut donc l’exploration du Corps humain </w:t>
                      </w:r>
                      <w:r w:rsidR="00B03C47">
                        <w:t>dont</w:t>
                      </w:r>
                      <w:r>
                        <w:t xml:space="preserve"> bien sûr le mental et la psyché. </w:t>
                      </w:r>
                    </w:p>
                    <w:p w:rsidR="00E130DD" w:rsidRDefault="00E130DD" w:rsidP="002B436D">
                      <w:pPr>
                        <w:pStyle w:val="BodyText"/>
                        <w:jc w:val="both"/>
                      </w:pPr>
                      <w:r>
                        <w:t xml:space="preserve">Grâce à la pratique des Asanas, nous verrons que les maladies, tensions, sont souvent dues à un manque de circulation dans une partie du corps. Nous le savons mais est ce que nous le ressentons ? </w:t>
                      </w:r>
                    </w:p>
                    <w:p w:rsidR="00E130DD" w:rsidRDefault="00E130DD" w:rsidP="002B436D">
                      <w:pPr>
                        <w:pStyle w:val="BodyText"/>
                        <w:jc w:val="both"/>
                      </w:pPr>
                      <w:r>
                        <w:t xml:space="preserve">Cette formation offre un moyen d’être plus à l’écoute du corps et de ce qui nous entoure. Mais elle vous permettra aussi </w:t>
                      </w:r>
                      <w:r w:rsidR="00FB6026">
                        <w:t>grâce</w:t>
                      </w:r>
                      <w:r>
                        <w:t xml:space="preserve"> à différents intervenants d’approcher le Yoga dans son intégralité afin que vous puissiez à votre tour transmettre le Yoga. </w:t>
                      </w:r>
                    </w:p>
                    <w:p w:rsidR="00E130DD" w:rsidRDefault="00E130DD" w:rsidP="002B436D">
                      <w:pPr>
                        <w:pStyle w:val="BodyText"/>
                        <w:jc w:val="both"/>
                      </w:pPr>
                      <w:r>
                        <w:t xml:space="preserve">Le programme est reconnu par la FFY et la FIY, chaque thème sera abordé par modules complémentaires. Une fois tous les modules validés, vous obtiendrez votre diplôme, chacun à son rythme et sur un minimum de deux ans de pratique. </w:t>
                      </w:r>
                    </w:p>
                    <w:p w:rsidR="00E130DD" w:rsidRDefault="00E130DD" w:rsidP="002B436D">
                      <w:pPr>
                        <w:pStyle w:val="BodyText"/>
                        <w:jc w:val="both"/>
                      </w:pPr>
                      <w:r>
                        <w:t xml:space="preserve">L’expérience et la pratique vaudront toujours sur l’apprentissage théorique, néanmoins certaines bases sont à acquérir. </w:t>
                      </w:r>
                    </w:p>
                    <w:p w:rsidR="00E130DD" w:rsidRPr="00747B8C" w:rsidRDefault="00E130DD" w:rsidP="002B436D">
                      <w:pPr>
                        <w:pStyle w:val="BodyText"/>
                        <w:jc w:val="both"/>
                      </w:pPr>
                      <w:r>
                        <w:t xml:space="preserve">Cette formation continue en modules vous permettra d’intégrer à votre rythme la pratique et la compréhension du Yoga à travers votre corps. Le Yoga ne s’apprend pas dans les livres, le corps doit intégrer les expériences. Le but étant de faciliter la tâche au corps pour qu’il retrouve sa capacité d’auto-guérison. </w:t>
                      </w:r>
                    </w:p>
                  </w:txbxContent>
                </v:textbox>
                <w10:wrap anchorx="page" anchory="page"/>
              </v:shape>
            </w:pict>
          </mc:Fallback>
        </mc:AlternateContent>
      </w:r>
      <w:r w:rsidR="002B436D">
        <w:rPr>
          <w:noProof/>
          <w:lang w:eastAsia="fr-FR"/>
        </w:rPr>
        <mc:AlternateContent>
          <mc:Choice Requires="wps">
            <w:drawing>
              <wp:anchor distT="0" distB="0" distL="114300" distR="114300" simplePos="0" relativeHeight="251633664" behindDoc="0" locked="0" layoutInCell="1" allowOverlap="1" wp14:anchorId="2C4E89EA" wp14:editId="5C0DA92D">
                <wp:simplePos x="0" y="0"/>
                <wp:positionH relativeFrom="page">
                  <wp:posOffset>685800</wp:posOffset>
                </wp:positionH>
                <wp:positionV relativeFrom="page">
                  <wp:posOffset>3657600</wp:posOffset>
                </wp:positionV>
                <wp:extent cx="1485900" cy="1600200"/>
                <wp:effectExtent l="0" t="0" r="1270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Pr="00747B8C" w:rsidRDefault="00E130DD">
                            <w:pPr>
                              <w:pStyle w:val="En-ttedetabledesmatires1"/>
                            </w:pPr>
                            <w:r w:rsidRPr="00747B8C">
                              <w:t>Sommaire</w:t>
                            </w:r>
                          </w:p>
                          <w:p w:rsidR="00E130DD" w:rsidRPr="00747B8C" w:rsidRDefault="00E130DD">
                            <w:pPr>
                              <w:pStyle w:val="TOCText"/>
                            </w:pPr>
                            <w:r>
                              <w:t>Description</w:t>
                            </w:r>
                            <w:r>
                              <w:tab/>
                            </w:r>
                          </w:p>
                          <w:p w:rsidR="00E130DD" w:rsidRPr="00747B8C" w:rsidRDefault="00E130DD">
                            <w:pPr>
                              <w:pStyle w:val="TOCText"/>
                            </w:pPr>
                            <w:r>
                              <w:t>Présentation</w:t>
                            </w:r>
                            <w:r>
                              <w:tab/>
                            </w:r>
                          </w:p>
                          <w:p w:rsidR="00E130DD" w:rsidRDefault="00E130DD">
                            <w:pPr>
                              <w:pStyle w:val="TOCText"/>
                            </w:pPr>
                            <w:r>
                              <w:t>Contenu Théorique/Pratique</w:t>
                            </w:r>
                          </w:p>
                          <w:p w:rsidR="00E130DD" w:rsidRDefault="00E130DD">
                            <w:pPr>
                              <w:pStyle w:val="TOCText"/>
                            </w:pPr>
                            <w:r>
                              <w:t>Conditions</w:t>
                            </w:r>
                          </w:p>
                          <w:p w:rsidR="00E130DD" w:rsidRPr="00747B8C" w:rsidRDefault="00E130DD">
                            <w:pPr>
                              <w:pStyle w:val="TOCText"/>
                            </w:pPr>
                            <w:r>
                              <w:t>Contrat</w:t>
                            </w:r>
                            <w:r>
                              <w:tab/>
                            </w:r>
                          </w:p>
                          <w:p w:rsidR="00E130DD" w:rsidRDefault="00E130DD">
                            <w:pPr>
                              <w:pStyle w:val="TOC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3" o:spid="_x0000_s1030" type="#_x0000_t202" style="position:absolute;margin-left:54pt;margin-top:4in;width:117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" filled="f" stroked="f">
                <v:textbox style="mso-fit-shape-to-text:t" inset="0,0,0,0">
                  <w:txbxContent>
                    <w:p w14:paraId="433A79C9" w14:textId="77777777" w:rsidR="00E130DD" w:rsidRPr="00747B8C" w:rsidRDefault="00E130DD">
                      <w:pPr>
                        <w:pStyle w:val="En-ttedetabledesmatires1"/>
                      </w:pPr>
                      <w:r w:rsidRPr="00747B8C">
                        <w:t>Sommaire</w:t>
                      </w:r>
                    </w:p>
                    <w:p w14:paraId="355EDC1A" w14:textId="77777777" w:rsidR="00E130DD" w:rsidRPr="00747B8C" w:rsidRDefault="00E130DD">
                      <w:pPr>
                        <w:pStyle w:val="TOCText"/>
                      </w:pPr>
                      <w:r>
                        <w:t>Description</w:t>
                      </w:r>
                      <w:r>
                        <w:tab/>
                      </w:r>
                    </w:p>
                    <w:p w14:paraId="132EA13F" w14:textId="77777777" w:rsidR="00E130DD" w:rsidRPr="00747B8C" w:rsidRDefault="00E130DD">
                      <w:pPr>
                        <w:pStyle w:val="TOCText"/>
                      </w:pPr>
                      <w:r>
                        <w:t>Présentation</w:t>
                      </w:r>
                      <w:r>
                        <w:tab/>
                      </w:r>
                    </w:p>
                    <w:p w14:paraId="7EECB284" w14:textId="77777777" w:rsidR="00E130DD" w:rsidRDefault="00E130DD">
                      <w:pPr>
                        <w:pStyle w:val="TOCText"/>
                      </w:pPr>
                      <w:r>
                        <w:t>Contenu Théorique/Pratique</w:t>
                      </w:r>
                    </w:p>
                    <w:p w14:paraId="598980D7" w14:textId="77777777" w:rsidR="00E130DD" w:rsidRDefault="00E130DD">
                      <w:pPr>
                        <w:pStyle w:val="TOCText"/>
                      </w:pPr>
                      <w:r>
                        <w:t>Conditions</w:t>
                      </w:r>
                    </w:p>
                    <w:p w14:paraId="0B20A0EF" w14:textId="77777777" w:rsidR="00E130DD" w:rsidRPr="00747B8C" w:rsidRDefault="00E130DD">
                      <w:pPr>
                        <w:pStyle w:val="TOCText"/>
                      </w:pPr>
                      <w:r>
                        <w:t>Contrat</w:t>
                      </w:r>
                      <w:r>
                        <w:tab/>
                      </w:r>
                    </w:p>
                    <w:p w14:paraId="7DCAA8B8" w14:textId="77777777" w:rsidR="00E130DD" w:rsidRDefault="00E130DD">
                      <w:pPr>
                        <w:pStyle w:val="TOCText"/>
                      </w:pPr>
                    </w:p>
                  </w:txbxContent>
                </v:textbox>
                <w10:wrap anchorx="page" anchory="page"/>
              </v:shape>
            </w:pict>
          </mc:Fallback>
        </mc:AlternateContent>
      </w:r>
      <w:r w:rsidR="002B436D">
        <w:rPr>
          <w:noProof/>
          <w:lang w:eastAsia="fr-FR"/>
        </w:rPr>
        <mc:AlternateContent>
          <mc:Choice Requires="wps">
            <w:drawing>
              <wp:anchor distT="0" distB="0" distL="114300" distR="114300" simplePos="0" relativeHeight="251689984" behindDoc="0" locked="0" layoutInCell="1" allowOverlap="1" wp14:anchorId="13201504" wp14:editId="50D302FC">
                <wp:simplePos x="0" y="0"/>
                <wp:positionH relativeFrom="page">
                  <wp:posOffset>571500</wp:posOffset>
                </wp:positionH>
                <wp:positionV relativeFrom="page">
                  <wp:posOffset>7205345</wp:posOffset>
                </wp:positionV>
                <wp:extent cx="1714500" cy="1824355"/>
                <wp:effectExtent l="0" t="0" r="12700" b="4445"/>
                <wp:wrapNone/>
                <wp:docPr id="34"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24355"/>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pPr>
                              <w:pStyle w:val="Titre2"/>
                              <w:spacing w:after="240"/>
                              <w:jc w:val="center"/>
                            </w:pPr>
                            <w:r>
                              <w:t xml:space="preserve">FORMATION </w:t>
                            </w:r>
                          </w:p>
                          <w:p w:rsidR="00E130DD" w:rsidRPr="002B436D" w:rsidRDefault="00E130DD">
                            <w:pPr>
                              <w:pStyle w:val="Liste"/>
                              <w:rPr>
                                <w:sz w:val="20"/>
                                <w:szCs w:val="20"/>
                              </w:rPr>
                            </w:pPr>
                            <w:r w:rsidRPr="002B436D">
                              <w:rPr>
                                <w:sz w:val="20"/>
                                <w:szCs w:val="20"/>
                              </w:rPr>
                              <w:t>ASANAS/MEDITATION</w:t>
                            </w:r>
                          </w:p>
                          <w:p w:rsidR="00E130DD" w:rsidRPr="002B436D" w:rsidRDefault="00E130DD">
                            <w:pPr>
                              <w:pStyle w:val="Liste"/>
                              <w:rPr>
                                <w:sz w:val="20"/>
                                <w:szCs w:val="20"/>
                              </w:rPr>
                            </w:pPr>
                            <w:r>
                              <w:rPr>
                                <w:sz w:val="20"/>
                                <w:szCs w:val="20"/>
                              </w:rPr>
                              <w:t>ANATOMIE</w:t>
                            </w:r>
                          </w:p>
                          <w:p w:rsidR="00E130DD" w:rsidRPr="002B436D" w:rsidRDefault="00E130DD">
                            <w:pPr>
                              <w:pStyle w:val="Liste"/>
                              <w:rPr>
                                <w:sz w:val="20"/>
                                <w:szCs w:val="20"/>
                              </w:rPr>
                            </w:pPr>
                            <w:r>
                              <w:rPr>
                                <w:sz w:val="20"/>
                                <w:szCs w:val="20"/>
                              </w:rPr>
                              <w:t>PHILOSOPHIE du YOGA</w:t>
                            </w:r>
                          </w:p>
                          <w:p w:rsidR="00E130DD" w:rsidRDefault="00E130DD">
                            <w:pPr>
                              <w:pStyle w:val="Liste"/>
                              <w:rPr>
                                <w:sz w:val="20"/>
                                <w:szCs w:val="20"/>
                              </w:rPr>
                            </w:pPr>
                            <w:r>
                              <w:rPr>
                                <w:sz w:val="20"/>
                                <w:szCs w:val="20"/>
                              </w:rPr>
                              <w:t>PEDAGOGIE</w:t>
                            </w:r>
                          </w:p>
                          <w:p w:rsidR="00E130DD" w:rsidRDefault="00E130DD">
                            <w:pPr>
                              <w:pStyle w:val="Liste"/>
                              <w:rPr>
                                <w:sz w:val="20"/>
                                <w:szCs w:val="20"/>
                              </w:rPr>
                            </w:pPr>
                            <w:r>
                              <w:rPr>
                                <w:sz w:val="20"/>
                                <w:szCs w:val="20"/>
                              </w:rPr>
                              <w:t>PRATIQUES SUPERVISEES</w:t>
                            </w:r>
                          </w:p>
                          <w:p w:rsidR="00E130DD" w:rsidRPr="002B436D" w:rsidRDefault="00E130DD" w:rsidP="002B436D">
                            <w:pPr>
                              <w:pStyle w:val="Liste"/>
                              <w:numPr>
                                <w:ilvl w:val="0"/>
                                <w:numId w:val="0"/>
                              </w:numPr>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80" o:spid="_x0000_s1031" type="#_x0000_t202" style="position:absolute;margin-left:45pt;margin-top:567.35pt;width:135pt;height:143.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" fillcolor="#d7f7ff" stroked="f">
                <v:textbox>
                  <w:txbxContent>
                    <w:p w14:paraId="35E9CDF5" w14:textId="77777777" w:rsidR="00E130DD" w:rsidRDefault="00E130DD">
                      <w:pPr>
                        <w:pStyle w:val="Titre2"/>
                        <w:spacing w:after="240"/>
                        <w:jc w:val="center"/>
                      </w:pPr>
                      <w:r>
                        <w:t xml:space="preserve">FORMATION </w:t>
                      </w:r>
                    </w:p>
                    <w:p w14:paraId="658EF4F0" w14:textId="77777777" w:rsidR="00E130DD" w:rsidRPr="002B436D" w:rsidRDefault="00E130DD">
                      <w:pPr>
                        <w:pStyle w:val="Liste"/>
                        <w:rPr>
                          <w:sz w:val="20"/>
                          <w:szCs w:val="20"/>
                        </w:rPr>
                      </w:pPr>
                      <w:r w:rsidRPr="002B436D">
                        <w:rPr>
                          <w:sz w:val="20"/>
                          <w:szCs w:val="20"/>
                        </w:rPr>
                        <w:t>ASANAS/MEDITATION</w:t>
                      </w:r>
                    </w:p>
                    <w:p w14:paraId="38577939" w14:textId="77777777" w:rsidR="00E130DD" w:rsidRPr="002B436D" w:rsidRDefault="00E130DD">
                      <w:pPr>
                        <w:pStyle w:val="Liste"/>
                        <w:rPr>
                          <w:sz w:val="20"/>
                          <w:szCs w:val="20"/>
                        </w:rPr>
                      </w:pPr>
                      <w:r>
                        <w:rPr>
                          <w:sz w:val="20"/>
                          <w:szCs w:val="20"/>
                        </w:rPr>
                        <w:t>ANATOMIE</w:t>
                      </w:r>
                    </w:p>
                    <w:p w14:paraId="0ED257FA" w14:textId="77777777" w:rsidR="00E130DD" w:rsidRPr="002B436D" w:rsidRDefault="00E130DD">
                      <w:pPr>
                        <w:pStyle w:val="Liste"/>
                        <w:rPr>
                          <w:sz w:val="20"/>
                          <w:szCs w:val="20"/>
                        </w:rPr>
                      </w:pPr>
                      <w:r>
                        <w:rPr>
                          <w:sz w:val="20"/>
                          <w:szCs w:val="20"/>
                        </w:rPr>
                        <w:t>PHILOSOPHIE du YOGA</w:t>
                      </w:r>
                    </w:p>
                    <w:p w14:paraId="3685C43F" w14:textId="77777777" w:rsidR="00E130DD" w:rsidRDefault="00E130DD">
                      <w:pPr>
                        <w:pStyle w:val="Liste"/>
                        <w:rPr>
                          <w:sz w:val="20"/>
                          <w:szCs w:val="20"/>
                        </w:rPr>
                      </w:pPr>
                      <w:r>
                        <w:rPr>
                          <w:sz w:val="20"/>
                          <w:szCs w:val="20"/>
                        </w:rPr>
                        <w:t>PEDAGOGIE</w:t>
                      </w:r>
                    </w:p>
                    <w:p w14:paraId="44C68818" w14:textId="77777777" w:rsidR="00E130DD" w:rsidRDefault="00E130DD">
                      <w:pPr>
                        <w:pStyle w:val="Liste"/>
                        <w:rPr>
                          <w:sz w:val="20"/>
                          <w:szCs w:val="20"/>
                        </w:rPr>
                      </w:pPr>
                      <w:r>
                        <w:rPr>
                          <w:sz w:val="20"/>
                          <w:szCs w:val="20"/>
                        </w:rPr>
                        <w:t>PRATIQUES SUPERVISEES</w:t>
                      </w:r>
                    </w:p>
                    <w:p w14:paraId="0F5FC714" w14:textId="77777777" w:rsidR="00E130DD" w:rsidRPr="002B436D" w:rsidRDefault="00E130DD" w:rsidP="002B436D">
                      <w:pPr>
                        <w:pStyle w:val="Liste"/>
                        <w:numPr>
                          <w:ilvl w:val="0"/>
                          <w:numId w:val="0"/>
                        </w:numPr>
                        <w:ind w:left="360"/>
                        <w:rPr>
                          <w:sz w:val="20"/>
                          <w:szCs w:val="20"/>
                        </w:rPr>
                      </w:pPr>
                    </w:p>
                  </w:txbxContent>
                </v:textbox>
                <w10:wrap anchorx="page" anchory="page"/>
              </v:shape>
            </w:pict>
          </mc:Fallback>
        </mc:AlternateContent>
      </w:r>
      <w:r w:rsidR="004A20CE">
        <w:rPr>
          <w:noProof/>
          <w:lang w:eastAsia="fr-FR"/>
        </w:rPr>
        <mc:AlternateContent>
          <mc:Choice Requires="wps">
            <w:drawing>
              <wp:anchor distT="0" distB="0" distL="114300" distR="114300" simplePos="0" relativeHeight="251624448" behindDoc="0" locked="0" layoutInCell="1" allowOverlap="1" wp14:anchorId="4A2650CB" wp14:editId="3AF64E05">
                <wp:simplePos x="0" y="0"/>
                <wp:positionH relativeFrom="page">
                  <wp:posOffset>2514600</wp:posOffset>
                </wp:positionH>
                <wp:positionV relativeFrom="page">
                  <wp:posOffset>1257300</wp:posOffset>
                </wp:positionV>
                <wp:extent cx="4739005" cy="647700"/>
                <wp:effectExtent l="0" t="0" r="10795" b="1270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Pr="00CD3C56" w:rsidRDefault="00E130DD" w:rsidP="00CD3C56">
                            <w:pPr>
                              <w:rPr>
                                <w:rFonts w:ascii="Arial" w:hAnsi="Arial" w:cs="Arial"/>
                                <w:sz w:val="18"/>
                                <w:szCs w:val="18"/>
                                <w:lang w:eastAsia="fr-FR"/>
                              </w:rPr>
                            </w:pPr>
                          </w:p>
                          <w:p w:rsidR="00E130DD" w:rsidRPr="00CD3C56" w:rsidRDefault="00E130DD" w:rsidP="00CD3C56">
                            <w:pPr>
                              <w:rPr>
                                <w:rFonts w:asciiTheme="majorHAnsi" w:hAnsiTheme="majorHAnsi" w:cs="Arial"/>
                                <w:sz w:val="32"/>
                                <w:szCs w:val="32"/>
                                <w:lang w:eastAsia="fr-FR"/>
                              </w:rPr>
                            </w:pPr>
                            <w:r>
                              <w:rPr>
                                <w:rFonts w:asciiTheme="majorHAnsi" w:hAnsiTheme="majorHAnsi" w:cs="Arial"/>
                                <w:sz w:val="32"/>
                                <w:szCs w:val="32"/>
                                <w:lang w:eastAsia="fr-FR"/>
                              </w:rPr>
                              <w:t xml:space="preserve">FORMATION DE PROFESSEUR DE YOGA / Approche Thérapeutique </w:t>
                            </w:r>
                          </w:p>
                          <w:p w:rsidR="00E130DD" w:rsidRPr="00CD3C56" w:rsidRDefault="00E130DD" w:rsidP="00CD3C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 o:spid="_x0000_s1032" type="#_x0000_t202" style="position:absolute;margin-left:198pt;margin-top:99pt;width:373.15pt;height:5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" filled="f" stroked="f">
                <v:textbox inset="0,0,0,0">
                  <w:txbxContent>
                    <w:p w14:paraId="08A02E95" w14:textId="77777777" w:rsidR="00E130DD" w:rsidRPr="00CD3C56" w:rsidRDefault="00E130DD" w:rsidP="00CD3C56">
                      <w:pPr>
                        <w:rPr>
                          <w:rFonts w:ascii="Arial" w:hAnsi="Arial" w:cs="Arial"/>
                          <w:sz w:val="18"/>
                          <w:szCs w:val="18"/>
                          <w:lang w:eastAsia="fr-FR"/>
                        </w:rPr>
                      </w:pPr>
                    </w:p>
                    <w:p w14:paraId="0427C3AE" w14:textId="77777777" w:rsidR="00E130DD" w:rsidRPr="00CD3C56" w:rsidRDefault="00E130DD" w:rsidP="00CD3C56">
                      <w:pPr>
                        <w:rPr>
                          <w:rFonts w:asciiTheme="majorHAnsi" w:hAnsiTheme="majorHAnsi" w:cs="Arial"/>
                          <w:sz w:val="32"/>
                          <w:szCs w:val="32"/>
                          <w:lang w:eastAsia="fr-FR"/>
                        </w:rPr>
                      </w:pPr>
                      <w:r>
                        <w:rPr>
                          <w:rFonts w:asciiTheme="majorHAnsi" w:hAnsiTheme="majorHAnsi" w:cs="Arial"/>
                          <w:sz w:val="32"/>
                          <w:szCs w:val="32"/>
                          <w:lang w:eastAsia="fr-FR"/>
                        </w:rPr>
                        <w:t xml:space="preserve">FORMATION DE PROFESSEUR DE YOGA / Approche Thérapeutique </w:t>
                      </w:r>
                    </w:p>
                    <w:p w14:paraId="048A8A82" w14:textId="77777777" w:rsidR="00E130DD" w:rsidRPr="00CD3C56" w:rsidRDefault="00E130DD" w:rsidP="00CD3C56"/>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22400" behindDoc="0" locked="0" layoutInCell="1" allowOverlap="1" wp14:anchorId="161BDA3B" wp14:editId="458FB6B1">
                <wp:simplePos x="0" y="0"/>
                <wp:positionH relativeFrom="page">
                  <wp:posOffset>457200</wp:posOffset>
                </wp:positionH>
                <wp:positionV relativeFrom="page">
                  <wp:posOffset>457200</wp:posOffset>
                </wp:positionV>
                <wp:extent cx="6972300" cy="294640"/>
                <wp:effectExtent l="0" t="0" r="0" b="635"/>
                <wp:wrapNone/>
                <wp:docPr id="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130DD" w:rsidRPr="00747B8C" w:rsidRDefault="00E130DD">
                            <w:pPr>
                              <w:pStyle w:val="Masthead"/>
                              <w:rPr>
                                <w:sz w:val="40"/>
                                <w:szCs w:val="40"/>
                              </w:rPr>
                            </w:pPr>
                            <w:r>
                              <w:rPr>
                                <w:sz w:val="40"/>
                                <w:szCs w:val="40"/>
                              </w:rPr>
                              <w:t xml:space="preserve">YOGATIME </w:t>
                            </w:r>
                            <w:r w:rsidRPr="006364E7">
                              <w:rPr>
                                <w:rFonts w:ascii="Lucida Handwriting" w:hAnsi="Lucida Handwriting"/>
                                <w:sz w:val="20"/>
                                <w:szCs w:val="20"/>
                              </w:rPr>
                              <w:t>SXM</w:t>
                            </w:r>
                            <w:r>
                              <w:rPr>
                                <w:sz w:val="40"/>
                                <w:szCs w:val="40"/>
                              </w:rPr>
                              <w:t xml:space="preserve"> : PROGRAMME DE FORMATION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3" o:spid="_x0000_s1033" type="#_x0000_t202" style="position:absolute;margin-left:36pt;margin-top:36pt;width:549pt;height:23.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" filled="f" stroked="f" strokecolor="white">
                <v:textbox style="mso-fit-shape-to-text:t" inset="0,0,0,0">
                  <w:txbxContent>
                    <w:p w14:paraId="0CFB680E" w14:textId="77777777" w:rsidR="00E130DD" w:rsidRPr="00747B8C" w:rsidRDefault="00E130DD">
                      <w:pPr>
                        <w:pStyle w:val="Masthead"/>
                        <w:rPr>
                          <w:sz w:val="40"/>
                          <w:szCs w:val="40"/>
                        </w:rPr>
                      </w:pPr>
                      <w:r>
                        <w:rPr>
                          <w:sz w:val="40"/>
                          <w:szCs w:val="40"/>
                        </w:rPr>
                        <w:t xml:space="preserve">YOGATIME </w:t>
                      </w:r>
                      <w:r w:rsidRPr="006364E7">
                        <w:rPr>
                          <w:rFonts w:ascii="Lucida Handwriting" w:hAnsi="Lucida Handwriting"/>
                          <w:sz w:val="20"/>
                          <w:szCs w:val="20"/>
                        </w:rPr>
                        <w:t>SXM</w:t>
                      </w:r>
                      <w:r>
                        <w:rPr>
                          <w:sz w:val="40"/>
                          <w:szCs w:val="40"/>
                        </w:rPr>
                        <w:t xml:space="preserve"> : PROGRAMME DE FORMATION  </w:t>
                      </w:r>
                    </w:p>
                  </w:txbxContent>
                </v:textbox>
                <w10:wrap anchorx="page" anchory="page"/>
              </v:shape>
            </w:pict>
          </mc:Fallback>
        </mc:AlternateContent>
      </w:r>
      <w:r w:rsidR="00455BDC">
        <w:rPr>
          <w:noProof/>
          <w:lang w:eastAsia="fr-FR"/>
        </w:rPr>
        <mc:AlternateContent>
          <mc:Choice Requires="wpg">
            <w:drawing>
              <wp:anchor distT="0" distB="0" distL="114300" distR="114300" simplePos="0" relativeHeight="251618304" behindDoc="0" locked="0" layoutInCell="1" allowOverlap="1" wp14:anchorId="3560730D" wp14:editId="502A8FE4">
                <wp:simplePos x="0" y="0"/>
                <wp:positionH relativeFrom="page">
                  <wp:posOffset>287020</wp:posOffset>
                </wp:positionH>
                <wp:positionV relativeFrom="page">
                  <wp:posOffset>361315</wp:posOffset>
                </wp:positionV>
                <wp:extent cx="3585845" cy="9239885"/>
                <wp:effectExtent l="1270" t="0" r="3810" b="0"/>
                <wp:wrapNone/>
                <wp:docPr id="43"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44"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rsAA&#10;AADbAAAADwAAAGRycy9kb3ducmV2LnhtbESPzWrDMBCE74W8g9hAb43c1JjgRgklwZCr83NfpI3t&#10;xloZSXGct68KhR6HmfmGWW8n24uRfOgcK3hfZCCItTMdNwrOp+ptBSJEZIO9Y1LwpADbzexljaVx&#10;D65pPMZGJAiHEhW0MQ6llEG3ZDEs3ECcvKvzFmOSvpHG4yPBbS+XWVZIix2nhRYH2rWkb8e7VeC+&#10;K1/onCcdbraoRq4v+49aqdf59PUJItIU/8N/7YNRkOfw+yX9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LrsAAAADbAAAADwAAAAAAAAAAAAAAAACYAgAAZHJzL2Rvd25y&#10;ZXYueG1sUEsFBgAAAAAEAAQA9QAAAIUDA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uNcEA&#10;AADbAAAADwAAAGRycy9kb3ducmV2LnhtbESPzWrDMBCE74G8g9hCbonc/JjiRAkhwdCrk/a+SFvb&#10;ibUykuK4b18VCj0OM/MNszuMthMD+dA6VvC6yEAQa2darhV8XMv5G4gQkQ12jknBNwU47KeTHRbG&#10;Pbmi4RJrkSAcClTQxNgXUgbdkMWwcD1x8r6ctxiT9LU0Hp8Jbju5zLJcWmw5LTTY06khfb88rAJ3&#10;K32u1zzqcLd5OXD1eV5VSs1exuMWRKQx/of/2u9GwXoDv1/SD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LjXBAAAA2wAAAA8AAAAAAAAAAAAAAAAAmAIAAGRycy9kb3du&#10;cmV2LnhtbFBLBQYAAAAABAAEAPUAAACGAw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wQr8A&#10;AADbAAAADwAAAGRycy9kb3ducmV2LnhtbESPQYvCMBSE7wv+h/AEb2vqKkWqUcSl4LXuen8kz7ba&#10;vJQk1vrvNwsLexxm5htmux9tJwbyoXWsYDHPQBBrZ1quFXx/le9rECEiG+wck4IXBdjvJm9bLIx7&#10;ckXDOdYiQTgUqKCJsS+kDLohi2HueuLkXZ23GJP0tTQenwluO/mRZbm02HJaaLCnY0P6fn5YBe5W&#10;+lyveNThbvNy4OryuayUmk3HwwZEpDH+h//aJ6NglcPvl/QD5O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EbBCvwAAANsAAAAPAAAAAAAAAAAAAAAAAJgCAABkcnMvZG93bnJl&#10;di54bWxQSwUGAAAAAAQABAD1AAAAhAM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V2cAA&#10;AADbAAAADwAAAGRycy9kb3ducmV2LnhtbESPQWvCQBSE7wX/w/IEb3WjlbSkriKWQK/R9v7YfU2i&#10;2bdhd43x33cFweMwM98w6+1oOzGQD61jBYt5BoJYO9NyreDnWL5+gAgR2WDnmBTcKMB2M3lZY2Hc&#10;lSsaDrEWCcKhQAVNjH0hZdANWQxz1xMn7895izFJX0vj8ZrgtpPLLMulxZbTQoM97RvS58PFKnCn&#10;0ud6xaMOZ5uXA1e/X2+VUrPpuPsEEWmMz/Cj/W0UrN7h/iX9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0V2cAAAADbAAAADwAAAAAAAAAAAAAAAACYAgAAZHJzL2Rvd25y&#10;ZXYueG1sUEsFBgAAAAAEAAQA9QAAAIUDAAAAAA==&#10;" fillcolor="#f60" stroked="f" strokeweight="0" insetpen="t">
                  <v:shadow color="#ccc"/>
                  <o:lock v:ext="edit" shapetype="t"/>
                  <v:textbox inset="2.88pt,2.88pt,2.88pt,2.88pt"/>
                </v:rect>
                <w10:wrap anchorx="page" anchory="page"/>
              </v:group>
            </w:pict>
          </mc:Fallback>
        </mc:AlternateContent>
      </w:r>
      <w:r w:rsidR="00455BDC">
        <w:rPr>
          <w:noProof/>
          <w:lang w:eastAsia="fr-FR"/>
        </w:rPr>
        <mc:AlternateContent>
          <mc:Choice Requires="wpg">
            <w:drawing>
              <wp:anchor distT="0" distB="0" distL="114300" distR="114300" simplePos="0" relativeHeight="251619328" behindDoc="0" locked="0" layoutInCell="1" allowOverlap="1" wp14:anchorId="0BDEF353" wp14:editId="0329744C">
                <wp:simplePos x="0" y="0"/>
                <wp:positionH relativeFrom="page">
                  <wp:posOffset>3800475</wp:posOffset>
                </wp:positionH>
                <wp:positionV relativeFrom="page">
                  <wp:posOffset>361315</wp:posOffset>
                </wp:positionV>
                <wp:extent cx="3657600" cy="9239885"/>
                <wp:effectExtent l="0" t="0" r="0" b="0"/>
                <wp:wrapNone/>
                <wp:docPr id="38"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39"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XTcEA&#10;AADbAAAADwAAAGRycy9kb3ducmV2LnhtbESPzWrDMBCE74W8g9hAb42cJpjWjRJCiqFX5+e+SFvb&#10;ibUykuo4bx8VAjkOM/MNs9qMthMD+dA6VjCfZSCItTMt1wqOh/LtA0SIyAY7x6TgRgE268nLCgvj&#10;rlzRsI+1SBAOBSpoYuwLKYNuyGKYuZ44eb/OW4xJ+loaj9cEt518z7JcWmw5LTTY064hfdn/WQXu&#10;XPpcL3nU4WLzcuDq9L2olHqdjtsvEJHG+Aw/2j9GweIT/r+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IV03BAAAA2wAAAA8AAAAAAAAAAAAAAAAAmAIAAGRycy9kb3du&#10;cmV2LnhtbFBLBQYAAAAABAAEAPUAAACGAw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SNrb0A&#10;AADbAAAADwAAAGRycy9kb3ducmV2LnhtbERPz0vDMBS+C/sfwht4s+m2UqQ2GzIp7Nqq90fybOua&#10;l5LErvvvzUHw+PH9rk+rncRCPoyOFeyyHASxdmbkXsHHe/P0DCJEZIOTY1JwpwCn4+ahxsq4G7e0&#10;dLEXKYRDhQqGGOdKyqAHshgyNxMn7st5izFB30vj8ZbC7ST3eV5KiyOnhgFnOg+kr92PVeC+G1/q&#10;glcdrrZsFm4/3w6tUo/b9fUFRKQ1/ov/3BejoEjr05f0A+Tx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7SNrb0AAADbAAAADwAAAAAAAAAAAAAAAACYAgAAZHJzL2Rvd25yZXYu&#10;eG1sUEsFBgAAAAAEAAQA9QAAAIIDA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oNsAA&#10;AADbAAAADwAAAGRycy9kb3ducmV2LnhtbESPQWvCQBSE70L/w/IKvZmNrQRJXUUsAa+x9f7YfU2i&#10;2bdhd43x33cLgsdhZr5h1tvJ9mIkHzrHChZZDoJYO9Nxo+Dnu5qvQISIbLB3TAruFGC7eZmtsTTu&#10;xjWNx9iIBOFQooI2xqGUMuiWLIbMDcTJ+3XeYkzSN9J4vCW47eV7nhfSYsdpocWB9i3py/FqFbhz&#10;5Qu95EmHiy2qkevT10et1NvrtPsEEWmKz/CjfTAKlgv4/5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goNsAAAADbAAAADwAAAAAAAAAAAAAAAACYAgAAZHJzL2Rvd25y&#10;ZXYueG1sUEsFBgAAAAAEAAQA9QAAAIUDA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2QcAA&#10;AADbAAAADwAAAGRycy9kb3ducmV2LnhtbESPT4vCMBTE7wt+h/AEb2vqH8pSjSIuBa91d++P5NlW&#10;m5eSZGv99kZY2OMwM79htvvRdmIgH1rHChbzDASxdqblWsH3V/n+ASJEZIOdY1LwoAD73eRti4Vx&#10;d65oOMdaJAiHAhU0MfaFlEE3ZDHMXU+cvIvzFmOSvpbG4z3BbSeXWZZLiy2nhQZ7Ojakb+dfq8Bd&#10;S5/rNY863GxeDlz9fK4qpWbT8bABEWmM/+G/9skoWC/h9SX9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q2QcAAAADbAAAADwAAAAAAAAAAAAAAAACYAgAAZHJzL2Rvd25y&#10;ZXYueG1sUEsFBgAAAAAEAAQA9QAAAIUDAAAAAA==&#10;" fillcolor="#f60" stroked="f" strokeweight="0" insetpen="t">
                  <v:shadow color="#ccc"/>
                  <o:lock v:ext="edit" shapetype="t"/>
                  <v:textbox inset="2.88pt,2.88pt,2.88pt,2.88pt"/>
                </v:rect>
                <w10:wrap anchorx="page" anchory="page"/>
              </v:group>
            </w:pict>
          </mc:Fallback>
        </mc:AlternateContent>
      </w:r>
      <w:r w:rsidR="00455BDC">
        <w:rPr>
          <w:noProof/>
          <w:lang w:eastAsia="fr-FR"/>
        </w:rPr>
        <mc:AlternateContent>
          <mc:Choice Requires="wps">
            <w:drawing>
              <wp:anchor distT="0" distB="0" distL="114300" distR="114300" simplePos="0" relativeHeight="251621376" behindDoc="0" locked="0" layoutInCell="1" allowOverlap="1" wp14:anchorId="685F437A" wp14:editId="29AC7E2F">
                <wp:simplePos x="0" y="0"/>
                <wp:positionH relativeFrom="page">
                  <wp:posOffset>673100</wp:posOffset>
                </wp:positionH>
                <wp:positionV relativeFrom="page">
                  <wp:posOffset>1028700</wp:posOffset>
                </wp:positionV>
                <wp:extent cx="1498600" cy="304800"/>
                <wp:effectExtent l="0" t="0" r="0" b="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pPr>
                              <w:pStyle w:val="VolumeandIssue"/>
                            </w:pPr>
                            <w:r>
                              <w:t>Date : OCTOBRE 2016</w:t>
                            </w:r>
                          </w:p>
                          <w:p w:rsidR="00E130DD" w:rsidRDefault="00E130DD">
                            <w:pPr>
                              <w:pStyle w:val="VolumeandIssue"/>
                            </w:pPr>
                            <w:r>
                              <w:t>Édition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 o:spid="_x0000_s1034" type="#_x0000_t202" style="position:absolute;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RbbACAACy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10;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" filled="f" stroked="f">
                <v:textbox style="mso-fit-shape-to-text:t" inset="0,0,0,0">
                  <w:txbxContent>
                    <w:p w14:paraId="08197CED" w14:textId="77777777" w:rsidR="00E130DD" w:rsidRDefault="00E130DD">
                      <w:pPr>
                        <w:pStyle w:val="VolumeandIssue"/>
                      </w:pPr>
                      <w:r>
                        <w:t>Date : OCTOBRE 2016</w:t>
                      </w:r>
                    </w:p>
                    <w:p w14:paraId="54DA48E4" w14:textId="77777777" w:rsidR="00E130DD" w:rsidRDefault="00E130DD">
                      <w:pPr>
                        <w:pStyle w:val="VolumeandIssue"/>
                      </w:pPr>
                      <w:r>
                        <w:t>Édition 1</w:t>
                      </w:r>
                    </w:p>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78720" behindDoc="0" locked="0" layoutInCell="1" allowOverlap="1" wp14:anchorId="597199E7" wp14:editId="762A2209">
                <wp:simplePos x="0" y="0"/>
                <wp:positionH relativeFrom="page">
                  <wp:posOffset>2514600</wp:posOffset>
                </wp:positionH>
                <wp:positionV relativeFrom="page">
                  <wp:posOffset>1028700</wp:posOffset>
                </wp:positionV>
                <wp:extent cx="4470400" cy="304800"/>
                <wp:effectExtent l="0" t="0" r="0" b="0"/>
                <wp:wrapNone/>
                <wp:docPr id="35"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Pr="00747B8C" w:rsidRDefault="00E130DD">
                            <w:pPr>
                              <w:pStyle w:val="VolumeandIssue"/>
                              <w:jc w:val="right"/>
                            </w:pPr>
                            <w:r>
                              <w:t xml:space="preserve">REMBOTTE INGRID POUR L’ ECOLE YOGATIME SXM </w:t>
                            </w:r>
                          </w:p>
                          <w:p w:rsidR="00E130DD" w:rsidRPr="00747B8C" w:rsidRDefault="00E130DD">
                            <w:pPr>
                              <w:pStyle w:val="VolumeandIssue"/>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67" o:spid="_x0000_s1035"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" filled="f" stroked="f">
                <v:textbox style="mso-fit-shape-to-text:t" inset="0,0,0,0">
                  <w:txbxContent>
                    <w:p w14:paraId="784B8087" w14:textId="77777777" w:rsidR="00E130DD" w:rsidRPr="00747B8C" w:rsidRDefault="00E130DD">
                      <w:pPr>
                        <w:pStyle w:val="VolumeandIssue"/>
                        <w:jc w:val="right"/>
                      </w:pPr>
                      <w:r>
                        <w:t xml:space="preserve">REMBOTTE INGRID POUR L’ ECOLE YOGATIME SXM </w:t>
                      </w:r>
                    </w:p>
                    <w:p w14:paraId="038EA3DF" w14:textId="77777777" w:rsidR="00E130DD" w:rsidRPr="00747B8C" w:rsidRDefault="00E130DD">
                      <w:pPr>
                        <w:pStyle w:val="VolumeandIssue"/>
                        <w:jc w:val="right"/>
                      </w:pPr>
                    </w:p>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92032" behindDoc="0" locked="0" layoutInCell="1" allowOverlap="1" wp14:anchorId="49689B6B" wp14:editId="4D1F444B">
                <wp:simplePos x="0" y="0"/>
                <wp:positionH relativeFrom="page">
                  <wp:posOffset>571500</wp:posOffset>
                </wp:positionH>
                <wp:positionV relativeFrom="page">
                  <wp:posOffset>1631315</wp:posOffset>
                </wp:positionV>
                <wp:extent cx="1821815" cy="1186815"/>
                <wp:effectExtent l="0" t="2540" r="0" b="1270"/>
                <wp:wrapNone/>
                <wp:docPr id="33"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r>
                              <w:rPr>
                                <w:noProof/>
                                <w:lang w:eastAsia="fr-FR"/>
                              </w:rPr>
                              <w:drawing>
                                <wp:inline distT="0" distB="0" distL="0" distR="0" wp14:anchorId="0F875D74" wp14:editId="5718DC98">
                                  <wp:extent cx="1609725" cy="1095375"/>
                                  <wp:effectExtent l="19050" t="0" r="9525" b="0"/>
                                  <wp:docPr id="2" name="Image 2" descr="F:\Disque local\PERSO\YOGATIME\LOGO PLANNING\LOGO\Yogatime-s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sque local\PERSO\YOGATIME\LOGO PLANNING\LOGO\Yogatime-sxm.jpg"/>
                                          <pic:cNvPicPr>
                                            <a:picLocks noChangeAspect="1" noChangeArrowheads="1"/>
                                          </pic:cNvPicPr>
                                        </pic:nvPicPr>
                                        <pic:blipFill>
                                          <a:blip r:embed="rId9"/>
                                          <a:srcRect/>
                                          <a:stretch>
                                            <a:fillRect/>
                                          </a:stretch>
                                        </pic:blipFill>
                                        <pic:spPr bwMode="auto">
                                          <a:xfrm>
                                            <a:off x="0" y="0"/>
                                            <a:ext cx="1609725" cy="1095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96" o:spid="_x0000_s1036" type="#_x0000_t202" style="position:absolute;margin-left:45pt;margin-top:128.45pt;width:143.45pt;height:93.45pt;z-index:2516920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" stroked="f">
                <v:textbox style="mso-fit-shape-to-text:t">
                  <w:txbxContent>
                    <w:p w14:paraId="0A55E653" w14:textId="77777777" w:rsidR="00E130DD" w:rsidRDefault="00E130DD">
                      <w:r>
                        <w:rPr>
                          <w:noProof/>
                          <w:lang w:eastAsia="fr-FR"/>
                        </w:rPr>
                        <w:drawing>
                          <wp:inline distT="0" distB="0" distL="0" distR="0" wp14:anchorId="0F875D74" wp14:editId="5718DC98">
                            <wp:extent cx="1609725" cy="1095375"/>
                            <wp:effectExtent l="19050" t="0" r="9525" b="0"/>
                            <wp:docPr id="2" name="Image 2" descr="F:\Disque local\PERSO\YOGATIME\LOGO PLANNING\LOGO\Yogatime-s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sque local\PERSO\YOGATIME\LOGO PLANNING\LOGO\Yogatime-sxm.jpg"/>
                                    <pic:cNvPicPr>
                                      <a:picLocks noChangeAspect="1" noChangeArrowheads="1"/>
                                    </pic:cNvPicPr>
                                  </pic:nvPicPr>
                                  <pic:blipFill>
                                    <a:blip r:embed="rId10"/>
                                    <a:srcRect/>
                                    <a:stretch>
                                      <a:fillRect/>
                                    </a:stretch>
                                  </pic:blipFill>
                                  <pic:spPr bwMode="auto">
                                    <a:xfrm>
                                      <a:off x="0" y="0"/>
                                      <a:ext cx="1609725" cy="10953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74624" behindDoc="0" locked="0" layoutInCell="1" allowOverlap="1" wp14:anchorId="438BC4B7" wp14:editId="640687A8">
                <wp:simplePos x="0" y="0"/>
                <wp:positionH relativeFrom="column">
                  <wp:posOffset>287020</wp:posOffset>
                </wp:positionH>
                <wp:positionV relativeFrom="paragraph">
                  <wp:posOffset>361315</wp:posOffset>
                </wp:positionV>
                <wp:extent cx="7171055" cy="9367520"/>
                <wp:effectExtent l="10795" t="8890" r="9525" b="5715"/>
                <wp:wrapNone/>
                <wp:docPr id="32"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D6vdw6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455BDC">
        <w:rPr>
          <w:noProof/>
          <w:lang w:eastAsia="fr-FR"/>
        </w:rPr>
        <mc:AlternateContent>
          <mc:Choice Requires="wps">
            <w:drawing>
              <wp:anchor distT="0" distB="0" distL="114300" distR="114300" simplePos="0" relativeHeight="251654144" behindDoc="0" locked="0" layoutInCell="1" allowOverlap="1" wp14:anchorId="698F1670" wp14:editId="315CC1CC">
                <wp:simplePos x="0" y="0"/>
                <wp:positionH relativeFrom="page">
                  <wp:posOffset>2540000</wp:posOffset>
                </wp:positionH>
                <wp:positionV relativeFrom="page">
                  <wp:posOffset>3149600</wp:posOffset>
                </wp:positionV>
                <wp:extent cx="91440" cy="91440"/>
                <wp:effectExtent l="0" t="0" r="0" b="0"/>
                <wp:wrapNone/>
                <wp:docPr id="3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4" o:spid="_x0000_s1037"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" filled="f" stroked="f">
                <v:textbox inset="0,0,0,0">
                  <w:txbxContent>
                    <w:p w14:paraId="53D75B35" w14:textId="77777777"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56192" behindDoc="0" locked="0" layoutInCell="1" allowOverlap="1" wp14:anchorId="4E83734B" wp14:editId="23EAE954">
                <wp:simplePos x="0" y="0"/>
                <wp:positionH relativeFrom="page">
                  <wp:posOffset>2529840</wp:posOffset>
                </wp:positionH>
                <wp:positionV relativeFrom="page">
                  <wp:posOffset>6601460</wp:posOffset>
                </wp:positionV>
                <wp:extent cx="91440" cy="91440"/>
                <wp:effectExtent l="0" t="635" r="0" b="3175"/>
                <wp:wrapNone/>
                <wp:docPr id="3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48" o:spid="_x0000_s1038"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EhGAC6xAgAAvAUAAA4A&#10;AAAAAAAAAAAAAAAALAIAAGRycy9lMm9Eb2MueG1sUEsBAi0AFAAGAAgAAAAhAFAxm8bgAAAADQEA&#10;AA8AAAAAAAAAAAAAAAAACQUAAGRycy9kb3ducmV2LnhtbFBLBQYAAAAABAAEAPMAAAAWBgAAAAA=&#10;" filled="f" stroked="f">
                <v:textbox inset="0,0,0,0">
                  <w:txbxContent>
                    <w:p w14:paraId="3FBD941D" w14:textId="77777777" w:rsidR="00E130DD" w:rsidRDefault="00E130DD"/>
                  </w:txbxContent>
                </v:textbox>
                <w10:wrap anchorx="page" anchory="page"/>
              </v:shape>
            </w:pict>
          </mc:Fallback>
        </mc:AlternateContent>
      </w:r>
      <w:r w:rsidR="00BC4A66">
        <w:br w:type="page"/>
      </w:r>
    </w:p>
    <w:p w:rsidR="00402152" w:rsidRDefault="00402152">
      <w:r>
        <w:rPr>
          <w:noProof/>
          <w:lang w:eastAsia="fr-FR"/>
        </w:rPr>
        <w:lastRenderedPageBreak/>
        <mc:AlternateContent>
          <mc:Choice Requires="wps">
            <w:drawing>
              <wp:anchor distT="0" distB="0" distL="114300" distR="114300" simplePos="0" relativeHeight="251700224" behindDoc="0" locked="0" layoutInCell="1" allowOverlap="1" wp14:anchorId="0605F045" wp14:editId="2CDF35C0">
                <wp:simplePos x="0" y="0"/>
                <wp:positionH relativeFrom="page">
                  <wp:posOffset>2400300</wp:posOffset>
                </wp:positionH>
                <wp:positionV relativeFrom="page">
                  <wp:posOffset>1028700</wp:posOffset>
                </wp:positionV>
                <wp:extent cx="4686300" cy="342900"/>
                <wp:effectExtent l="0" t="0" r="38100" b="38100"/>
                <wp:wrapNone/>
                <wp:docPr id="55"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rsidR="00E130DD" w:rsidRPr="009A62FB" w:rsidRDefault="00E130DD" w:rsidP="00402152">
                            <w:pPr>
                              <w:pStyle w:val="web"/>
                              <w:spacing w:before="120"/>
                            </w:pPr>
                            <w:r>
                              <w:t>FORMATEUR</w:t>
                            </w:r>
                          </w:p>
                          <w:p w:rsidR="00E130DD" w:rsidRPr="00B70919" w:rsidRDefault="00E130DD" w:rsidP="00402152">
                            <w:pPr>
                              <w:pStyle w:val="web"/>
                              <w:spacing w:before="1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9" type="#_x0000_t202" style="position:absolute;margin-left:189pt;margin-top:81pt;width:369pt;height:2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" filled="f" fillcolor="#3cc" strokecolor="#f60">
                <v:fill opacity="32896f"/>
                <v:textbox inset="0,0,0,0">
                  <w:txbxContent>
                    <w:p w14:paraId="6C8A4B0B" w14:textId="77777777" w:rsidR="00E130DD" w:rsidRPr="009A62FB" w:rsidRDefault="00E130DD" w:rsidP="00402152">
                      <w:pPr>
                        <w:pStyle w:val="web"/>
                        <w:spacing w:before="120"/>
                      </w:pPr>
                      <w:r>
                        <w:t>FORMATEUR</w:t>
                      </w:r>
                    </w:p>
                    <w:p w14:paraId="106DDBE9" w14:textId="77777777" w:rsidR="00E130DD" w:rsidRPr="00B70919" w:rsidRDefault="00E130DD" w:rsidP="00402152">
                      <w:pPr>
                        <w:pStyle w:val="web"/>
                        <w:spacing w:before="120"/>
                        <w:rPr>
                          <w:sz w:val="18"/>
                          <w:szCs w:val="18"/>
                        </w:rPr>
                      </w:pPr>
                    </w:p>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57216" behindDoc="0" locked="0" layoutInCell="1" allowOverlap="1" wp14:anchorId="0A1DC073" wp14:editId="326CAA02">
                <wp:simplePos x="0" y="0"/>
                <wp:positionH relativeFrom="page">
                  <wp:posOffset>4991100</wp:posOffset>
                </wp:positionH>
                <wp:positionV relativeFrom="page">
                  <wp:posOffset>1279525</wp:posOffset>
                </wp:positionV>
                <wp:extent cx="2324100" cy="1920875"/>
                <wp:effectExtent l="0" t="3175" r="0" b="0"/>
                <wp:wrapNone/>
                <wp:docPr id="2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92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1" o:spid="_x0000_s1040" type="#_x0000_t202" style="position:absolute;margin-left:393pt;margin-top:100.75pt;width:183pt;height:15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" filled="f" stroked="f">
                <v:textbox inset="0,0,0,0">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48000" behindDoc="0" locked="0" layoutInCell="1" allowOverlap="1" wp14:anchorId="0DC2EB57" wp14:editId="09CB2F91">
                <wp:simplePos x="0" y="0"/>
                <wp:positionH relativeFrom="page">
                  <wp:posOffset>438150</wp:posOffset>
                </wp:positionH>
                <wp:positionV relativeFrom="page">
                  <wp:posOffset>533400</wp:posOffset>
                </wp:positionV>
                <wp:extent cx="1143000" cy="342900"/>
                <wp:effectExtent l="0" t="0" r="0" b="0"/>
                <wp:wrapNone/>
                <wp:docPr id="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pPr>
                              <w:rPr>
                                <w:rStyle w:val="Numrodepage"/>
                                <w:szCs w:val="20"/>
                              </w:rPr>
                            </w:pPr>
                            <w:r>
                              <w:rPr>
                                <w:rStyle w:val="Numrodepage"/>
                                <w:szCs w:val="20"/>
                              </w:rPr>
                              <w:t>Page 2 sur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4" o:spid="_x0000_s1041" type="#_x0000_t202" style="position:absolute;margin-left:34.5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" filled="f" stroked="f">
                <v:textbox inset="0,0,0,0">
                  <w:txbxContent>
                    <w:p w14:paraId="595111AF" w14:textId="77777777" w:rsidR="00E130DD" w:rsidRDefault="00E130DD">
                      <w:pPr>
                        <w:rPr>
                          <w:rStyle w:val="Numrodepage"/>
                          <w:szCs w:val="20"/>
                        </w:rPr>
                      </w:pPr>
                      <w:r>
                        <w:rPr>
                          <w:rStyle w:val="Numrodepage"/>
                          <w:szCs w:val="20"/>
                        </w:rPr>
                        <w:t xml:space="preserve">Page 2 </w:t>
                      </w:r>
                      <w:proofErr w:type="spellStart"/>
                      <w:r>
                        <w:rPr>
                          <w:rStyle w:val="Numrodepage"/>
                          <w:szCs w:val="20"/>
                        </w:rPr>
                        <w:t>sur</w:t>
                      </w:r>
                      <w:proofErr w:type="spellEnd"/>
                      <w:r>
                        <w:rPr>
                          <w:rStyle w:val="Numrodepage"/>
                          <w:szCs w:val="20"/>
                        </w:rPr>
                        <w:t> 3</w:t>
                      </w:r>
                    </w:p>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49024" behindDoc="0" locked="0" layoutInCell="1" allowOverlap="1" wp14:anchorId="52EC81AD" wp14:editId="5637A5EF">
                <wp:simplePos x="0" y="0"/>
                <wp:positionH relativeFrom="page">
                  <wp:posOffset>4400550</wp:posOffset>
                </wp:positionH>
                <wp:positionV relativeFrom="page">
                  <wp:posOffset>552450</wp:posOffset>
                </wp:positionV>
                <wp:extent cx="2857500" cy="177165"/>
                <wp:effectExtent l="0" t="0" r="0" b="3175"/>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Pr="006C776C" w:rsidRDefault="00E130DD" w:rsidP="006C776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5" o:spid="_x0000_s1042" type="#_x0000_t202" style="position:absolute;margin-left:346.5pt;margin-top:43.5pt;width:225pt;height:13.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" filled="f" stroked="f">
                <v:textbox style="mso-fit-shape-to-text:t" inset="0,0,0,0">
                  <w:txbxContent>
                    <w:p w14:paraId="6ECCAEBF" w14:textId="77777777" w:rsidR="00E130DD" w:rsidRPr="006C776C" w:rsidRDefault="00E130DD" w:rsidP="006C776C"/>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91008" behindDoc="0" locked="0" layoutInCell="1" allowOverlap="1" wp14:anchorId="2FE5A4BB" wp14:editId="17ED6AC9">
                <wp:simplePos x="0" y="0"/>
                <wp:positionH relativeFrom="page">
                  <wp:posOffset>342900</wp:posOffset>
                </wp:positionH>
                <wp:positionV relativeFrom="page">
                  <wp:posOffset>1600200</wp:posOffset>
                </wp:positionV>
                <wp:extent cx="1821815" cy="1186815"/>
                <wp:effectExtent l="0" t="0" r="0" b="3810"/>
                <wp:wrapNone/>
                <wp:docPr id="21"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r w:rsidRPr="006364E7">
                              <w:rPr>
                                <w:rFonts w:ascii="Times New Roman" w:hAnsi="Times New Roman" w:cs="Times New Roman"/>
                                <w:noProof/>
                                <w:sz w:val="20"/>
                                <w:szCs w:val="20"/>
                                <w:lang w:eastAsia="fr-FR"/>
                              </w:rPr>
                              <w:drawing>
                                <wp:inline distT="0" distB="0" distL="0" distR="0" wp14:anchorId="6FD3888F" wp14:editId="212AD1E2">
                                  <wp:extent cx="1609725" cy="1095375"/>
                                  <wp:effectExtent l="19050" t="0" r="9525" b="0"/>
                                  <wp:docPr id="1" name="Image 2" descr="F:\Disque local\PERSO\YOGATIME\LOGO PLANNING\LOGO\Yogatime-s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sque local\PERSO\YOGATIME\LOGO PLANNING\LOGO\Yogatime-sxm.jpg"/>
                                          <pic:cNvPicPr>
                                            <a:picLocks noChangeAspect="1" noChangeArrowheads="1"/>
                                          </pic:cNvPicPr>
                                        </pic:nvPicPr>
                                        <pic:blipFill>
                                          <a:blip r:embed="rId9"/>
                                          <a:srcRect/>
                                          <a:stretch>
                                            <a:fillRect/>
                                          </a:stretch>
                                        </pic:blipFill>
                                        <pic:spPr bwMode="auto">
                                          <a:xfrm>
                                            <a:off x="0" y="0"/>
                                            <a:ext cx="1609725" cy="1095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90" o:spid="_x0000_s1043" type="#_x0000_t202" style="position:absolute;margin-left:27pt;margin-top:126pt;width:143.45pt;height:93.45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" stroked="f">
                <v:textbox style="mso-fit-shape-to-text:t">
                  <w:txbxContent>
                    <w:p w14:paraId="11047644" w14:textId="77777777" w:rsidR="00E130DD" w:rsidRDefault="00E130DD">
                      <w:r w:rsidRPr="006364E7">
                        <w:rPr>
                          <w:rFonts w:ascii="Times New Roman" w:hAnsi="Times New Roman" w:cs="Times New Roman"/>
                          <w:noProof/>
                          <w:sz w:val="20"/>
                          <w:szCs w:val="20"/>
                          <w:lang w:eastAsia="fr-FR"/>
                        </w:rPr>
                        <w:drawing>
                          <wp:inline distT="0" distB="0" distL="0" distR="0" wp14:anchorId="6FD3888F" wp14:editId="212AD1E2">
                            <wp:extent cx="1609725" cy="1095375"/>
                            <wp:effectExtent l="19050" t="0" r="9525" b="0"/>
                            <wp:docPr id="1" name="Image 2" descr="F:\Disque local\PERSO\YOGATIME\LOGO PLANNING\LOGO\Yogatime-s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sque local\PERSO\YOGATIME\LOGO PLANNING\LOGO\Yogatime-sxm.jpg"/>
                                    <pic:cNvPicPr>
                                      <a:picLocks noChangeAspect="1" noChangeArrowheads="1"/>
                                    </pic:cNvPicPr>
                                  </pic:nvPicPr>
                                  <pic:blipFill>
                                    <a:blip r:embed="rId10"/>
                                    <a:srcRect/>
                                    <a:stretch>
                                      <a:fillRect/>
                                    </a:stretch>
                                  </pic:blipFill>
                                  <pic:spPr bwMode="auto">
                                    <a:xfrm>
                                      <a:off x="0" y="0"/>
                                      <a:ext cx="1609725" cy="10953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46976" behindDoc="0" locked="0" layoutInCell="1" allowOverlap="1" wp14:anchorId="0A265420" wp14:editId="7B75FE74">
                <wp:simplePos x="0" y="0"/>
                <wp:positionH relativeFrom="page">
                  <wp:posOffset>432435</wp:posOffset>
                </wp:positionH>
                <wp:positionV relativeFrom="page">
                  <wp:posOffset>459105</wp:posOffset>
                </wp:positionV>
                <wp:extent cx="6858000" cy="365760"/>
                <wp:effectExtent l="3810" t="1905" r="0" b="3810"/>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3" o:spid="_x0000_s1026" style="position:absolute;margin-left:34.05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" fillcolor="#f60" stroked="f">
                <w10:wrap anchorx="page" anchory="page"/>
              </v:rect>
            </w:pict>
          </mc:Fallback>
        </mc:AlternateContent>
      </w:r>
      <w:r w:rsidR="00455BDC">
        <w:rPr>
          <w:noProof/>
          <w:lang w:eastAsia="fr-FR"/>
        </w:rPr>
        <mc:AlternateContent>
          <mc:Choice Requires="wps">
            <w:drawing>
              <wp:anchor distT="0" distB="0" distL="114300" distR="114300" simplePos="0" relativeHeight="251658240" behindDoc="0" locked="0" layoutInCell="1" allowOverlap="1" wp14:anchorId="6BDA2E9C" wp14:editId="2C3B03EC">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60288" behindDoc="0" locked="0" layoutInCell="1" allowOverlap="1" wp14:anchorId="6F1238D7" wp14:editId="291B9495">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6" o:spid="_x0000_s1046"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5U7rECAAC8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" filled="f" stroked="f">
                <v:textbox inset="0,0,0,0">
                  <w:txbxContent>
                    <w:p w14:paraId="0D356D8A" w14:textId="77777777"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61312" behindDoc="0" locked="0" layoutInCell="1" allowOverlap="1" wp14:anchorId="221FD100" wp14:editId="39A1C1AB">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60" o:spid="_x0000_s1047"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NPpmOCyAgAAvAUAAA4A&#10;AAAAAAAAAAAAAAAALAIAAGRycy9lMm9Eb2MueG1sUEsBAi0AFAAGAAgAAAAhAMzMuOffAAAADQEA&#10;AA8AAAAAAAAAAAAAAAAACgUAAGRycy9kb3ducmV2LnhtbFBLBQYAAAAABAAEAPMAAAAWBgAAAAA=&#10;" filled="f" stroked="f">
                <v:textbox inset="0,0,0,0">
                  <w:txbxContent>
                    <w:p w14:paraId="0E5DE11D" w14:textId="77777777"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93056" behindDoc="0" locked="0" layoutInCell="1" allowOverlap="1" wp14:anchorId="0D8FA0B4" wp14:editId="5A14DC3A">
                <wp:simplePos x="0" y="0"/>
                <wp:positionH relativeFrom="page">
                  <wp:posOffset>5600700</wp:posOffset>
                </wp:positionH>
                <wp:positionV relativeFrom="page">
                  <wp:posOffset>2171700</wp:posOffset>
                </wp:positionV>
                <wp:extent cx="297815" cy="268605"/>
                <wp:effectExtent l="0" t="0" r="0" b="3810"/>
                <wp:wrapNone/>
                <wp:docPr id="14"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99" o:spid="_x0000_s1048" type="#_x0000_t202" style="position:absolute;margin-left:441pt;margin-top:171pt;width:23.45pt;height:21.15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" filled="f" stroked="f">
                <v:textbox style="mso-fit-shape-to-text:t">
                  <w:txbxContent>
                    <w:p w14:paraId="6F96D5B7" w14:textId="77777777"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62336" behindDoc="0" locked="0" layoutInCell="1" allowOverlap="1" wp14:anchorId="6D5177CE" wp14:editId="696E18C3">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64" o:spid="_x0000_s1049"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KPFNnLECAAC8BQAADgAAAAAA&#10;AAAAAAAAAAAsAgAAZHJzL2Uyb0RvYy54bWxQSwECLQAUAAYACAAAACEA0rd7sdwAAAAKAQAADwAA&#10;AAAAAAAAAAAAAAAJBQAAZHJzL2Rvd25yZXYueG1sUEsFBgAAAAAEAAQA8wAAABIGAAAAAA==&#10;" filled="f" stroked="f">
                <v:textbox inset="0,0,0,0">
                  <w:txbxContent>
                    <w:p w14:paraId="58BE1016" w14:textId="77777777"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63360" behindDoc="0" locked="0" layoutInCell="1" allowOverlap="1" wp14:anchorId="3FB8E5A7" wp14:editId="334F1854">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68" o:spid="_x0000_s1050"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F50kU+yAgAAvAUAAA4AAAAA&#10;AAAAAAAAAAAALAIAAGRycy9lMm9Eb2MueG1sUEsBAi0AFAAGAAgAAAAhAED13ezcAAAACgEAAA8A&#10;AAAAAAAAAAAAAAAACgUAAGRycy9kb3ducmV2LnhtbFBLBQYAAAAABAAEAPMAAAATBgAAAAA=&#10;" filled="f" stroked="f">
                <v:textbox inset="0,0,0,0">
                  <w:txbxContent>
                    <w:p w14:paraId="46E5C348" w14:textId="77777777"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64384" behindDoc="0" locked="0" layoutInCell="1" allowOverlap="1" wp14:anchorId="7C650E20" wp14:editId="4BDBE9FE">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72" o:spid="_x0000_s1051"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b4LICAAC8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AJn9vgsgIAALwFAAAOAAAA&#10;AAAAAAAAAAAAACwCAABkcnMvZTJvRG9jLnhtbFBLAQItABQABgAIAAAAIQB6oU6d3QAAAAsBAAAP&#10;AAAAAAAAAAAAAAAAAAoFAABkcnMvZG93bnJldi54bWxQSwUGAAAAAAQABADzAAAAFAYAAAAA&#10;" filled="f" stroked="f">
                <v:textbox inset="0,0,0,0">
                  <w:txbxContent>
                    <w:p w14:paraId="3BEB4ABC" w14:textId="77777777"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65408" behindDoc="0" locked="0" layoutInCell="1" allowOverlap="1" wp14:anchorId="4EACA597" wp14:editId="5059766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76" o:spid="_x0000_s1052"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slhMbrICAAC8BQAADgAA&#10;AAAAAAAAAAAAAAAsAgAAZHJzL2Uyb0RvYy54bWxQSwECLQAUAAYACAAAACEAOliZNt4AAAALAQAA&#10;DwAAAAAAAAAAAAAAAAAKBQAAZHJzL2Rvd25yZXYueG1sUEsFBgAAAAAEAAQA8wAAABUGAAAAAA==&#10;" filled="f" stroked="f">
                <v:textbox inset="0,0,0,0">
                  <w:txbxContent>
                    <w:p w14:paraId="051FF0B4" w14:textId="77777777"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66432" behindDoc="0" locked="0" layoutInCell="1" allowOverlap="1" wp14:anchorId="13206AD8" wp14:editId="5DAFABFF">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0" o:spid="_x0000_s1053"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DT6B7mxAgAAuwUAAA4A&#10;AAAAAAAAAAAAAAAALAIAAGRycy9lMm9Eb2MueG1sUEsBAi0AFAAGAAgAAAAhAFZVWN7gAAAADQEA&#10;AA8AAAAAAAAAAAAAAAAACQUAAGRycy9kb3ducmV2LnhtbFBLBQYAAAAABAAEAPMAAAAWBgAAAAA=&#10;" filled="f" stroked="f">
                <v:textbox inset="0,0,0,0">
                  <w:txbxContent>
                    <w:p w14:paraId="0771362B" w14:textId="77777777"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67456" behindDoc="0" locked="0" layoutInCell="1" allowOverlap="1" wp14:anchorId="37663313" wp14:editId="66C226C8">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4" o:spid="_x0000_s1054"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" filled="f" stroked="f">
                <v:textbox inset="0,0,0,0">
                  <w:txbxContent>
                    <w:p w14:paraId="7EA36EFE" w14:textId="77777777"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68480" behindDoc="0" locked="0" layoutInCell="1" allowOverlap="1" wp14:anchorId="4156C06A" wp14:editId="382082B7">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8" o:spid="_x0000_s1055"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OBZ8vWxAgAAuwUAAA4AAAAA&#10;AAAAAAAAAAAALAIAAGRycy9lMm9Eb2MueG1sUEsBAi0AFAAGAAgAAAAhALD4DF7dAAAACQEAAA8A&#10;AAAAAAAAAAAAAAAACQUAAGRycy9kb3ducmV2LnhtbFBLBQYAAAAABAAEAPMAAAATBgAAAAA=&#10;" filled="f" stroked="f">
                <v:textbox inset="0,0,0,0">
                  <w:txbxContent>
                    <w:p w14:paraId="399907CF" w14:textId="77777777"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70528" behindDoc="0" locked="0" layoutInCell="1" allowOverlap="1" wp14:anchorId="11A6D294" wp14:editId="47E924B9">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5"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mP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YeJJj7ECAAC7BQAADgAA&#10;AAAAAAAAAAAAAAAuAgAAZHJzL2Uyb0RvYy54bWxQSwECLQAUAAYACAAAACEAg+1T4t0AAAAJAQAA&#10;DwAAAAAAAAAAAAAAAAALBQAAZHJzL2Rvd25yZXYueG1sUEsFBgAAAAAEAAQA8wAAABUGAAAAAA==&#10;" filled="f" stroked="f">
                <v:textbox inset="0,0,0,0">
                  <w:txbxContent>
                    <w:p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72576" behindDoc="0" locked="0" layoutInCell="1" allowOverlap="1" wp14:anchorId="5632A672" wp14:editId="70284A10">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4" o:spid="_x0000_s1057"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GTT7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DMAZNPsQIAALsFAAAOAAAA&#10;AAAAAAAAAAAAACwCAABkcnMvZTJvRG9jLnhtbFBLAQItABQABgAIAAAAIQCBjQ9h3gAAAAsBAAAP&#10;AAAAAAAAAAAAAAAAAAkFAABkcnMvZG93bnJldi54bWxQSwUGAAAAAAQABADzAAAAFAYAAAAA&#10;" filled="f" stroked="f">
                <v:textbox inset="0,0,0,0">
                  <w:txbxContent>
                    <w:p w14:paraId="1D6AE922" w14:textId="77777777" w:rsidR="00E130DD" w:rsidRDefault="00E130DD"/>
                  </w:txbxContent>
                </v:textbox>
                <w10:wrap anchorx="page" anchory="page"/>
              </v:shape>
            </w:pict>
          </mc:Fallback>
        </mc:AlternateContent>
      </w:r>
      <w:r w:rsidR="00455BDC">
        <w:rPr>
          <w:noProof/>
          <w:lang w:eastAsia="fr-FR"/>
        </w:rPr>
        <mc:AlternateContent>
          <mc:Choice Requires="wps">
            <w:drawing>
              <wp:anchor distT="0" distB="0" distL="114300" distR="114300" simplePos="0" relativeHeight="251673600" behindDoc="0" locked="0" layoutInCell="1" allowOverlap="1" wp14:anchorId="54AE422B" wp14:editId="3C2D5D4A">
                <wp:simplePos x="0" y="0"/>
                <wp:positionH relativeFrom="page">
                  <wp:posOffset>2565400</wp:posOffset>
                </wp:positionH>
                <wp:positionV relativeFrom="page">
                  <wp:posOffset>4597400</wp:posOffset>
                </wp:positionV>
                <wp:extent cx="91440" cy="91440"/>
                <wp:effectExtent l="3175" t="0" r="635"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8" o:spid="_x0000_s1058"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Jdrr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CKcl2usQIAALsFAAAOAAAA&#10;AAAAAAAAAAAAACwCAABkcnMvZTJvRG9jLnhtbFBLAQItABQABgAIAAAAIQBO7aHP3gAAAAsBAAAP&#10;AAAAAAAAAAAAAAAAAAkFAABkcnMvZG93bnJldi54bWxQSwUGAAAAAAQABADzAAAAFAYAAAAA&#10;" filled="f" stroked="f">
                <v:textbox inset="0,0,0,0">
                  <w:txbxContent>
                    <w:p w14:paraId="77027569" w14:textId="77777777" w:rsidR="00E130DD" w:rsidRDefault="00E130DD"/>
                  </w:txbxContent>
                </v:textbox>
                <w10:wrap anchorx="page" anchory="page"/>
              </v:shape>
            </w:pict>
          </mc:Fallback>
        </mc:AlternateContent>
      </w:r>
      <w:r w:rsidR="00C3148F">
        <w:tab/>
      </w:r>
      <w:r w:rsidR="00C3148F">
        <w:tab/>
      </w:r>
    </w:p>
    <w:p w:rsidR="00402152" w:rsidRDefault="00402152">
      <w:r>
        <w:rPr>
          <w:noProof/>
          <w:lang w:eastAsia="fr-FR"/>
        </w:rPr>
        <mc:AlternateContent>
          <mc:Choice Requires="wps">
            <w:drawing>
              <wp:anchor distT="0" distB="0" distL="114300" distR="114300" simplePos="0" relativeHeight="251627520" behindDoc="0" locked="0" layoutInCell="1" allowOverlap="1" wp14:anchorId="3360A86A" wp14:editId="1E29BDC1">
                <wp:simplePos x="0" y="0"/>
                <wp:positionH relativeFrom="page">
                  <wp:posOffset>2514600</wp:posOffset>
                </wp:positionH>
                <wp:positionV relativeFrom="page">
                  <wp:posOffset>1485900</wp:posOffset>
                </wp:positionV>
                <wp:extent cx="4572000" cy="2057400"/>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E130DD" w:rsidRDefault="00E130DD" w:rsidP="00402152">
                            <w:pPr>
                              <w:pStyle w:val="BodyText"/>
                              <w:jc w:val="both"/>
                              <w:rPr>
                                <w:rFonts w:cs="Times New Roman"/>
                              </w:rPr>
                            </w:pPr>
                            <w:r>
                              <w:rPr>
                                <w:rFonts w:cs="Times New Roman"/>
                              </w:rPr>
                              <w:t xml:space="preserve"> Ingrid REMBOTTE MANCILLA est professeur de Yoga depuis dix ans et formateur de Yoga avec une approche thérapeutique. Elle sera la formatrice principale. Elle est la fondatrice de </w:t>
                            </w:r>
                            <w:r w:rsidR="00B03C47">
                              <w:rPr>
                                <w:rFonts w:cs="Times New Roman"/>
                              </w:rPr>
                              <w:t>l’école</w:t>
                            </w:r>
                            <w:r>
                              <w:rPr>
                                <w:rFonts w:cs="Times New Roman"/>
                              </w:rPr>
                              <w:t xml:space="preserve"> YOGATIME SXM et est accréditée par la FFY.</w:t>
                            </w:r>
                          </w:p>
                          <w:p w:rsidR="00E130DD" w:rsidRDefault="00E130DD" w:rsidP="00402152">
                            <w:pPr>
                              <w:pStyle w:val="BodyText"/>
                              <w:jc w:val="both"/>
                              <w:rPr>
                                <w:rFonts w:cs="Times New Roman"/>
                              </w:rPr>
                            </w:pPr>
                            <w:r>
                              <w:rPr>
                                <w:rFonts w:cs="Times New Roman"/>
                              </w:rPr>
                              <w:t>D’autres intervenants participeront à la formation chaque année dans les domaines spécifiques tels :</w:t>
                            </w:r>
                          </w:p>
                          <w:p w:rsidR="00E130DD" w:rsidRDefault="00E130DD" w:rsidP="00402152">
                            <w:pPr>
                              <w:pStyle w:val="BodyText"/>
                              <w:numPr>
                                <w:ilvl w:val="0"/>
                                <w:numId w:val="3"/>
                              </w:numPr>
                              <w:rPr>
                                <w:rFonts w:cs="Times New Roman"/>
                              </w:rPr>
                            </w:pPr>
                            <w:r>
                              <w:rPr>
                                <w:rFonts w:cs="Times New Roman"/>
                              </w:rPr>
                              <w:t>Anatomie</w:t>
                            </w:r>
                          </w:p>
                          <w:p w:rsidR="00E130DD" w:rsidRPr="00402152" w:rsidRDefault="00E130DD" w:rsidP="00402152">
                            <w:pPr>
                              <w:pStyle w:val="BodyText"/>
                              <w:numPr>
                                <w:ilvl w:val="0"/>
                                <w:numId w:val="3"/>
                              </w:numPr>
                              <w:rPr>
                                <w:szCs w:val="18"/>
                              </w:rPr>
                            </w:pPr>
                            <w:r>
                              <w:rPr>
                                <w:rFonts w:cs="Times New Roman"/>
                              </w:rPr>
                              <w:t xml:space="preserve"> Ayurveda</w:t>
                            </w:r>
                          </w:p>
                          <w:p w:rsidR="00E130DD" w:rsidRPr="00402152" w:rsidRDefault="00E130DD" w:rsidP="00402152">
                            <w:pPr>
                              <w:pStyle w:val="BodyText"/>
                              <w:numPr>
                                <w:ilvl w:val="0"/>
                                <w:numId w:val="3"/>
                              </w:numPr>
                              <w:rPr>
                                <w:szCs w:val="18"/>
                              </w:rPr>
                            </w:pPr>
                            <w:r>
                              <w:rPr>
                                <w:rFonts w:cs="Times New Roman"/>
                              </w:rPr>
                              <w:t>Culture Hindouiste et histoire du Yoga</w:t>
                            </w:r>
                          </w:p>
                          <w:p w:rsidR="00E130DD" w:rsidRPr="00747B8C" w:rsidRDefault="00E130DD" w:rsidP="00402152">
                            <w:pPr>
                              <w:pStyle w:val="BodyText"/>
                              <w:numPr>
                                <w:ilvl w:val="0"/>
                                <w:numId w:val="3"/>
                              </w:numPr>
                              <w:rPr>
                                <w:szCs w:val="18"/>
                              </w:rPr>
                            </w:pPr>
                            <w:r>
                              <w:rPr>
                                <w:rFonts w:cs="Times New Roman"/>
                              </w:rPr>
                              <w:t xml:space="preserve">Philosophie du Yoga, Etudes des textes anciens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8" type="#_x0000_t202" style="position:absolute;margin-left:198pt;margin-top:117pt;width:5in;height:16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" filled="f" stroked="f">
                <v:textbox style="mso-next-textbox:#Text Box 151" inset="0,0,0,0">
                  <w:txbxContent>
                    <w:p w:rsidR="00E130DD" w:rsidRDefault="00E130DD" w:rsidP="00402152">
                      <w:pPr>
                        <w:pStyle w:val="BodyText"/>
                        <w:jc w:val="both"/>
                        <w:rPr>
                          <w:rFonts w:cs="Times New Roman"/>
                        </w:rPr>
                      </w:pPr>
                      <w:r>
                        <w:rPr>
                          <w:rFonts w:cs="Times New Roman"/>
                        </w:rPr>
                        <w:t xml:space="preserve"> Ingrid REMBOTTE MANCILLA est professeur de Yoga depuis dix ans et formateur de Yoga avec une approche thérapeutique. Elle sera la formatrice principale. Elle est la fondatrice de </w:t>
                      </w:r>
                      <w:r w:rsidR="00B03C47">
                        <w:rPr>
                          <w:rFonts w:cs="Times New Roman"/>
                        </w:rPr>
                        <w:t>l’école</w:t>
                      </w:r>
                      <w:r>
                        <w:rPr>
                          <w:rFonts w:cs="Times New Roman"/>
                        </w:rPr>
                        <w:t xml:space="preserve"> YOGATIME SXM et est accréditée par la FFY.</w:t>
                      </w:r>
                    </w:p>
                    <w:p w:rsidR="00E130DD" w:rsidRDefault="00E130DD" w:rsidP="00402152">
                      <w:pPr>
                        <w:pStyle w:val="BodyText"/>
                        <w:jc w:val="both"/>
                        <w:rPr>
                          <w:rFonts w:cs="Times New Roman"/>
                        </w:rPr>
                      </w:pPr>
                      <w:r>
                        <w:rPr>
                          <w:rFonts w:cs="Times New Roman"/>
                        </w:rPr>
                        <w:t>D’autres intervenants participeront à la formation chaque année dans les domaines spécifiques tels :</w:t>
                      </w:r>
                    </w:p>
                    <w:p w:rsidR="00E130DD" w:rsidRDefault="00E130DD" w:rsidP="00402152">
                      <w:pPr>
                        <w:pStyle w:val="BodyText"/>
                        <w:numPr>
                          <w:ilvl w:val="0"/>
                          <w:numId w:val="3"/>
                        </w:numPr>
                        <w:rPr>
                          <w:rFonts w:cs="Times New Roman"/>
                        </w:rPr>
                      </w:pPr>
                      <w:r>
                        <w:rPr>
                          <w:rFonts w:cs="Times New Roman"/>
                        </w:rPr>
                        <w:t>Anatomie</w:t>
                      </w:r>
                    </w:p>
                    <w:p w:rsidR="00E130DD" w:rsidRPr="00402152" w:rsidRDefault="00E130DD" w:rsidP="00402152">
                      <w:pPr>
                        <w:pStyle w:val="BodyText"/>
                        <w:numPr>
                          <w:ilvl w:val="0"/>
                          <w:numId w:val="3"/>
                        </w:numPr>
                        <w:rPr>
                          <w:szCs w:val="18"/>
                        </w:rPr>
                      </w:pPr>
                      <w:r>
                        <w:rPr>
                          <w:rFonts w:cs="Times New Roman"/>
                        </w:rPr>
                        <w:t xml:space="preserve"> Ayurveda</w:t>
                      </w:r>
                    </w:p>
                    <w:p w:rsidR="00E130DD" w:rsidRPr="00402152" w:rsidRDefault="00E130DD" w:rsidP="00402152">
                      <w:pPr>
                        <w:pStyle w:val="BodyText"/>
                        <w:numPr>
                          <w:ilvl w:val="0"/>
                          <w:numId w:val="3"/>
                        </w:numPr>
                        <w:rPr>
                          <w:szCs w:val="18"/>
                        </w:rPr>
                      </w:pPr>
                      <w:r>
                        <w:rPr>
                          <w:rFonts w:cs="Times New Roman"/>
                        </w:rPr>
                        <w:t>Culture Hindouiste et histoire du Yoga</w:t>
                      </w:r>
                    </w:p>
                    <w:p w:rsidR="00E130DD" w:rsidRPr="00747B8C" w:rsidRDefault="00E130DD" w:rsidP="00402152">
                      <w:pPr>
                        <w:pStyle w:val="BodyText"/>
                        <w:numPr>
                          <w:ilvl w:val="0"/>
                          <w:numId w:val="3"/>
                        </w:numPr>
                        <w:rPr>
                          <w:szCs w:val="18"/>
                        </w:rPr>
                      </w:pPr>
                      <w:r>
                        <w:rPr>
                          <w:rFonts w:cs="Times New Roman"/>
                        </w:rPr>
                        <w:t xml:space="preserve">Philosophie du Yoga, Etudes des textes anciens </w:t>
                      </w:r>
                    </w:p>
                  </w:txbxContent>
                </v:textbox>
                <w10:wrap anchorx="page" anchory="page"/>
              </v:shape>
            </w:pict>
          </mc:Fallback>
        </mc:AlternateContent>
      </w:r>
    </w:p>
    <w:p w:rsidR="00402152" w:rsidRDefault="00402152"/>
    <w:p w:rsidR="000E2774" w:rsidRDefault="00321794" w:rsidP="00EE32EB">
      <w:pPr>
        <w:ind w:left="1418"/>
        <w:jc w:val="both"/>
      </w:pPr>
      <w:r>
        <w:rPr>
          <w:noProof/>
          <w:lang w:eastAsia="fr-FR"/>
        </w:rPr>
        <mc:AlternateContent>
          <mc:Choice Requires="wps">
            <w:drawing>
              <wp:anchor distT="0" distB="0" distL="114300" distR="114300" simplePos="0" relativeHeight="251704320" behindDoc="0" locked="0" layoutInCell="1" allowOverlap="1" wp14:anchorId="6D83077E" wp14:editId="6A8E5796">
                <wp:simplePos x="0" y="0"/>
                <wp:positionH relativeFrom="page">
                  <wp:posOffset>228600</wp:posOffset>
                </wp:positionH>
                <wp:positionV relativeFrom="page">
                  <wp:posOffset>3429000</wp:posOffset>
                </wp:positionV>
                <wp:extent cx="1485900" cy="1028700"/>
                <wp:effectExtent l="0" t="0" r="12700" b="12700"/>
                <wp:wrapNone/>
                <wp:docPr id="60"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rsidP="00402152">
                            <w:pPr>
                              <w:pStyle w:val="Titre2"/>
                              <w:spacing w:after="240"/>
                              <w:jc w:val="center"/>
                            </w:pPr>
                            <w:r>
                              <w:t xml:space="preserve">FORMATION </w:t>
                            </w:r>
                          </w:p>
                          <w:p w:rsidR="00E130DD" w:rsidRPr="002B436D" w:rsidRDefault="00E130DD" w:rsidP="00402152">
                            <w:pPr>
                              <w:pStyle w:val="Liste"/>
                              <w:rPr>
                                <w:sz w:val="20"/>
                                <w:szCs w:val="20"/>
                              </w:rPr>
                            </w:pPr>
                            <w:r>
                              <w:rPr>
                                <w:sz w:val="20"/>
                                <w:szCs w:val="20"/>
                              </w:rPr>
                              <w:t>Deux ans minimum</w:t>
                            </w:r>
                          </w:p>
                          <w:p w:rsidR="00E130DD" w:rsidRPr="002B436D" w:rsidRDefault="00E130DD" w:rsidP="00402152">
                            <w:pPr>
                              <w:pStyle w:val="Liste"/>
                              <w:rPr>
                                <w:sz w:val="20"/>
                                <w:szCs w:val="20"/>
                              </w:rPr>
                            </w:pPr>
                            <w:r>
                              <w:rPr>
                                <w:sz w:val="20"/>
                                <w:szCs w:val="20"/>
                              </w:rPr>
                              <w:t xml:space="preserve">Modulable sur plusieurs années </w:t>
                            </w:r>
                          </w:p>
                          <w:p w:rsidR="00E130DD" w:rsidRPr="002B436D" w:rsidRDefault="00E130DD" w:rsidP="00402152">
                            <w:pPr>
                              <w:pStyle w:val="Liste"/>
                              <w:numPr>
                                <w:ilvl w:val="0"/>
                                <w:numId w:val="0"/>
                              </w:numPr>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60" type="#_x0000_t202" style="position:absolute;left:0;text-align:left;margin-left:18pt;margin-top:270pt;width:117pt;height:81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" fillcolor="#d7f7ff" stroked="f">
                <v:textbox>
                  <w:txbxContent>
                    <w:p w14:paraId="043E1DA3" w14:textId="77777777" w:rsidR="00E130DD" w:rsidRDefault="00E130DD" w:rsidP="00402152">
                      <w:pPr>
                        <w:pStyle w:val="Titre2"/>
                        <w:spacing w:after="240"/>
                        <w:jc w:val="center"/>
                      </w:pPr>
                      <w:r>
                        <w:t xml:space="preserve">FORMATION </w:t>
                      </w:r>
                    </w:p>
                    <w:p w14:paraId="5E039F0D" w14:textId="77777777" w:rsidR="00E130DD" w:rsidRPr="002B436D" w:rsidRDefault="00E130DD" w:rsidP="00402152">
                      <w:pPr>
                        <w:pStyle w:val="Liste"/>
                        <w:rPr>
                          <w:sz w:val="20"/>
                          <w:szCs w:val="20"/>
                        </w:rPr>
                      </w:pPr>
                      <w:r>
                        <w:rPr>
                          <w:sz w:val="20"/>
                          <w:szCs w:val="20"/>
                        </w:rPr>
                        <w:t xml:space="preserve">Deux ans </w:t>
                      </w:r>
                      <w:proofErr w:type="gramStart"/>
                      <w:r>
                        <w:rPr>
                          <w:sz w:val="20"/>
                          <w:szCs w:val="20"/>
                        </w:rPr>
                        <w:t>minimum</w:t>
                      </w:r>
                      <w:proofErr w:type="gramEnd"/>
                    </w:p>
                    <w:p w14:paraId="4BF98F56" w14:textId="77777777" w:rsidR="00E130DD" w:rsidRPr="002B436D" w:rsidRDefault="00E130DD" w:rsidP="00402152">
                      <w:pPr>
                        <w:pStyle w:val="Liste"/>
                        <w:rPr>
                          <w:sz w:val="20"/>
                          <w:szCs w:val="20"/>
                        </w:rPr>
                      </w:pPr>
                      <w:r>
                        <w:rPr>
                          <w:sz w:val="20"/>
                          <w:szCs w:val="20"/>
                        </w:rPr>
                        <w:t xml:space="preserve">Modulable sur plusieurs années </w:t>
                      </w:r>
                    </w:p>
                    <w:p w14:paraId="3FFCB95F" w14:textId="77777777" w:rsidR="00E130DD" w:rsidRPr="002B436D" w:rsidRDefault="00E130DD" w:rsidP="00402152">
                      <w:pPr>
                        <w:pStyle w:val="Liste"/>
                        <w:numPr>
                          <w:ilvl w:val="0"/>
                          <w:numId w:val="0"/>
                        </w:numPr>
                        <w:ind w:left="360"/>
                        <w:rPr>
                          <w:sz w:val="20"/>
                          <w:szCs w:val="20"/>
                        </w:rPr>
                      </w:pPr>
                    </w:p>
                  </w:txbxContent>
                </v:textbox>
                <w10:wrap anchorx="page" anchory="page"/>
              </v:shape>
            </w:pict>
          </mc:Fallback>
        </mc:AlternateContent>
      </w:r>
      <w:r w:rsidR="000E2774">
        <w:rPr>
          <w:noProof/>
          <w:lang w:eastAsia="fr-FR"/>
        </w:rPr>
        <mc:AlternateContent>
          <mc:Choice Requires="wps">
            <w:drawing>
              <wp:anchor distT="0" distB="0" distL="114300" distR="114300" simplePos="0" relativeHeight="251702272" behindDoc="0" locked="0" layoutInCell="1" allowOverlap="1" wp14:anchorId="42616762" wp14:editId="7E413C81">
                <wp:simplePos x="0" y="0"/>
                <wp:positionH relativeFrom="page">
                  <wp:posOffset>2400300</wp:posOffset>
                </wp:positionH>
                <wp:positionV relativeFrom="page">
                  <wp:posOffset>3429000</wp:posOffset>
                </wp:positionV>
                <wp:extent cx="4686300" cy="342900"/>
                <wp:effectExtent l="0" t="0" r="38100" b="38100"/>
                <wp:wrapNone/>
                <wp:docPr id="59"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rsidR="00E130DD" w:rsidRPr="009A62FB" w:rsidRDefault="00E130DD" w:rsidP="00402152">
                            <w:pPr>
                              <w:pStyle w:val="web"/>
                              <w:spacing w:before="120"/>
                            </w:pPr>
                            <w:r>
                              <w:t>CONTENU THEORIQUE DE LA FORMATION</w:t>
                            </w:r>
                          </w:p>
                          <w:p w:rsidR="00E130DD" w:rsidRPr="00B70919" w:rsidRDefault="00E130DD" w:rsidP="00402152">
                            <w:pPr>
                              <w:pStyle w:val="web"/>
                              <w:spacing w:before="1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61" type="#_x0000_t202" style="position:absolute;left:0;text-align:left;margin-left:189pt;margin-top:270pt;width:369pt;height:2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" filled="f" fillcolor="#3cc" strokecolor="#f60">
                <v:fill opacity="32896f"/>
                <v:textbox inset="0,0,0,0">
                  <w:txbxContent>
                    <w:p w14:paraId="24AC421D" w14:textId="77777777" w:rsidR="00E130DD" w:rsidRPr="009A62FB" w:rsidRDefault="00E130DD" w:rsidP="00402152">
                      <w:pPr>
                        <w:pStyle w:val="web"/>
                        <w:spacing w:before="120"/>
                      </w:pPr>
                      <w:r>
                        <w:t>CONTENU THEORIQUE DE LA FORMATION</w:t>
                      </w:r>
                    </w:p>
                    <w:p w14:paraId="7F711764" w14:textId="77777777" w:rsidR="00E130DD" w:rsidRPr="00B70919" w:rsidRDefault="00E130DD" w:rsidP="00402152">
                      <w:pPr>
                        <w:pStyle w:val="web"/>
                        <w:spacing w:before="120"/>
                        <w:rPr>
                          <w:sz w:val="18"/>
                          <w:szCs w:val="18"/>
                        </w:rPr>
                      </w:pPr>
                    </w:p>
                  </w:txbxContent>
                </v:textbox>
                <w10:wrap anchorx="page" anchory="page"/>
              </v:shape>
            </w:pict>
          </mc:Fallback>
        </mc:AlternateContent>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rsidR="00C3148F">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0E2774">
        <w:t xml:space="preserve">Les bases théoriques ont pour but de réapprendre l’origine du Yoga en tant qu’art de vivre ainsi que donner une vision plus large à l’élève de ce qu’est cette pratique afin qu’avec sa pratique il puisse intégrer le Yoga. </w:t>
      </w:r>
    </w:p>
    <w:p w:rsidR="00321794" w:rsidRDefault="00321794" w:rsidP="00321794">
      <w:pPr>
        <w:ind w:left="1418"/>
      </w:pPr>
    </w:p>
    <w:p w:rsidR="000E2774" w:rsidRPr="00B03C47" w:rsidRDefault="000E2774" w:rsidP="00321794">
      <w:pPr>
        <w:ind w:left="1418"/>
        <w:rPr>
          <w:rStyle w:val="Accentuation"/>
          <w:rFonts w:ascii="Bradley Hand ITC" w:hAnsi="Bradley Hand ITC"/>
          <w:b/>
        </w:rPr>
      </w:pPr>
      <w:r w:rsidRPr="00B03C47">
        <w:rPr>
          <w:rStyle w:val="Accentuation"/>
          <w:rFonts w:ascii="Bradley Hand ITC" w:hAnsi="Bradley Hand ITC"/>
          <w:b/>
        </w:rPr>
        <w:t xml:space="preserve">Rappelons que le Yoga ne s’apprend pas dans les livres. </w:t>
      </w:r>
    </w:p>
    <w:p w:rsidR="000E2774" w:rsidRDefault="000E2774"/>
    <w:p w:rsidR="00321794" w:rsidRDefault="00321794"/>
    <w:p w:rsidR="000E2774" w:rsidRDefault="000E2774" w:rsidP="00321794">
      <w:pPr>
        <w:jc w:val="center"/>
      </w:pPr>
      <w:r>
        <w:t>Les thèmes suivants seront abordés :</w:t>
      </w:r>
    </w:p>
    <w:p w:rsidR="000E2774" w:rsidRDefault="000E2774"/>
    <w:p w:rsidR="00BC4A66" w:rsidRDefault="000E2774" w:rsidP="000E2774">
      <w:pPr>
        <w:pStyle w:val="Paragraphedeliste"/>
        <w:numPr>
          <w:ilvl w:val="7"/>
          <w:numId w:val="4"/>
        </w:numPr>
        <w:ind w:left="993"/>
      </w:pPr>
      <w:r>
        <w:t>Tradition Indienne</w:t>
      </w:r>
    </w:p>
    <w:p w:rsidR="000E2774" w:rsidRDefault="000E2774" w:rsidP="000E2774">
      <w:pPr>
        <w:pStyle w:val="Paragraphedeliste"/>
        <w:numPr>
          <w:ilvl w:val="7"/>
          <w:numId w:val="4"/>
        </w:numPr>
        <w:ind w:left="993"/>
      </w:pPr>
      <w:r>
        <w:t xml:space="preserve">La Philosophie et les 6 DARSHANAS suivant les textes de base : YOGA SUTRAS de Patanjali. Les textes seront vus afin qu’ils soient intégrés dans le quotidien de </w:t>
      </w:r>
      <w:r w:rsidR="00EE32EB">
        <w:t>l’élève</w:t>
      </w:r>
      <w:r>
        <w:t>.</w:t>
      </w:r>
    </w:p>
    <w:p w:rsidR="000E2774" w:rsidRDefault="000E2774" w:rsidP="000E2774">
      <w:pPr>
        <w:pStyle w:val="Paragraphedeliste"/>
        <w:numPr>
          <w:ilvl w:val="7"/>
          <w:numId w:val="4"/>
        </w:numPr>
        <w:ind w:left="993"/>
      </w:pPr>
      <w:r>
        <w:t xml:space="preserve">Le Sanskrit </w:t>
      </w:r>
    </w:p>
    <w:p w:rsidR="000E2774" w:rsidRDefault="000E2774" w:rsidP="000E2774">
      <w:pPr>
        <w:pStyle w:val="Paragraphedeliste"/>
        <w:numPr>
          <w:ilvl w:val="7"/>
          <w:numId w:val="4"/>
        </w:numPr>
        <w:ind w:left="993"/>
      </w:pPr>
      <w:r>
        <w:t xml:space="preserve">L’Ayurveda et le parallèle dans les découvertes actuelles </w:t>
      </w:r>
      <w:proofErr w:type="gramStart"/>
      <w:r>
        <w:t>( ex</w:t>
      </w:r>
      <w:proofErr w:type="gramEnd"/>
      <w:r>
        <w:t xml:space="preserve">. : Approche du DC LAURENT sur les 4 groupes sanguins ) </w:t>
      </w:r>
    </w:p>
    <w:p w:rsidR="000E2774" w:rsidRDefault="000E2774" w:rsidP="000E2774">
      <w:pPr>
        <w:pStyle w:val="Paragraphedeliste"/>
        <w:numPr>
          <w:ilvl w:val="7"/>
          <w:numId w:val="4"/>
        </w:numPr>
        <w:ind w:left="993"/>
      </w:pPr>
      <w:r>
        <w:t xml:space="preserve">Anatomie dans la posture et comment utiliser la posture dans un but thérapeutique. </w:t>
      </w:r>
    </w:p>
    <w:p w:rsidR="000E2774" w:rsidRDefault="000E2774" w:rsidP="000E2774">
      <w:pPr>
        <w:pStyle w:val="Paragraphedeliste"/>
        <w:ind w:left="993"/>
      </w:pPr>
    </w:p>
    <w:p w:rsidR="000E2774" w:rsidRDefault="00321794" w:rsidP="000E2774">
      <w:r>
        <w:rPr>
          <w:noProof/>
          <w:lang w:eastAsia="fr-FR"/>
        </w:rPr>
        <mc:AlternateContent>
          <mc:Choice Requires="wps">
            <w:drawing>
              <wp:anchor distT="0" distB="0" distL="114300" distR="114300" simplePos="0" relativeHeight="251706368" behindDoc="0" locked="0" layoutInCell="1" allowOverlap="1" wp14:anchorId="208F17B6" wp14:editId="01690310">
                <wp:simplePos x="0" y="0"/>
                <wp:positionH relativeFrom="page">
                  <wp:posOffset>2400300</wp:posOffset>
                </wp:positionH>
                <wp:positionV relativeFrom="page">
                  <wp:posOffset>7772400</wp:posOffset>
                </wp:positionV>
                <wp:extent cx="4686300" cy="342900"/>
                <wp:effectExtent l="0" t="0" r="38100" b="38100"/>
                <wp:wrapNone/>
                <wp:docPr id="61"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rsidR="00E130DD" w:rsidRPr="009A62FB" w:rsidRDefault="00E130DD" w:rsidP="000E2774">
                            <w:pPr>
                              <w:pStyle w:val="web"/>
                              <w:spacing w:before="120"/>
                            </w:pPr>
                            <w:r>
                              <w:t>CONTENU PRATIQUE DE LA FORMATION</w:t>
                            </w:r>
                          </w:p>
                          <w:p w:rsidR="00E130DD" w:rsidRPr="00B70919" w:rsidRDefault="00E130DD" w:rsidP="000E2774">
                            <w:pPr>
                              <w:pStyle w:val="web"/>
                              <w:spacing w:before="1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62" type="#_x0000_t202" style="position:absolute;margin-left:189pt;margin-top:612pt;width:369pt;height: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" filled="f" fillcolor="#3cc" strokecolor="#f60">
                <v:fill opacity="32896f"/>
                <v:textbox inset="0,0,0,0">
                  <w:txbxContent>
                    <w:p w14:paraId="540098CE" w14:textId="77777777" w:rsidR="00E130DD" w:rsidRPr="009A62FB" w:rsidRDefault="00E130DD" w:rsidP="000E2774">
                      <w:pPr>
                        <w:pStyle w:val="web"/>
                        <w:spacing w:before="120"/>
                      </w:pPr>
                      <w:r>
                        <w:t>CONTENU PRATIQUE DE LA FORMATION</w:t>
                      </w:r>
                    </w:p>
                    <w:p w14:paraId="35F2ED27" w14:textId="77777777" w:rsidR="00E130DD" w:rsidRPr="00B70919" w:rsidRDefault="00E130DD" w:rsidP="000E2774">
                      <w:pPr>
                        <w:pStyle w:val="web"/>
                        <w:spacing w:before="120"/>
                        <w:rPr>
                          <w:sz w:val="18"/>
                          <w:szCs w:val="18"/>
                        </w:rPr>
                      </w:pPr>
                    </w:p>
                  </w:txbxContent>
                </v:textbox>
                <w10:wrap anchorx="page" anchory="page"/>
              </v:shape>
            </w:pict>
          </mc:Fallback>
        </mc:AlternateContent>
      </w:r>
    </w:p>
    <w:p w:rsidR="000E2774" w:rsidRDefault="000E2774" w:rsidP="000E2774">
      <w:pPr>
        <w:ind w:left="4680"/>
      </w:pPr>
    </w:p>
    <w:p w:rsidR="000E2774" w:rsidRDefault="000E2774" w:rsidP="000E2774"/>
    <w:p w:rsidR="00C3148F" w:rsidRDefault="00C3148F"/>
    <w:p w:rsidR="00C3148F" w:rsidRDefault="000E2774" w:rsidP="000E2774">
      <w:pPr>
        <w:pStyle w:val="Paragraphedeliste"/>
        <w:numPr>
          <w:ilvl w:val="0"/>
          <w:numId w:val="5"/>
        </w:numPr>
      </w:pPr>
      <w:r>
        <w:t xml:space="preserve">Etude des postures principale </w:t>
      </w:r>
    </w:p>
    <w:p w:rsidR="000E2774" w:rsidRDefault="000E2774" w:rsidP="000E2774">
      <w:pPr>
        <w:pStyle w:val="Paragraphedeliste"/>
        <w:numPr>
          <w:ilvl w:val="0"/>
          <w:numId w:val="5"/>
        </w:numPr>
      </w:pPr>
      <w:r>
        <w:t>Méthodologie et établissement d’un cours de base</w:t>
      </w:r>
    </w:p>
    <w:p w:rsidR="000E2774" w:rsidRDefault="000E2774" w:rsidP="000E2774">
      <w:pPr>
        <w:pStyle w:val="Paragraphedeliste"/>
        <w:numPr>
          <w:ilvl w:val="0"/>
          <w:numId w:val="5"/>
        </w:numPr>
      </w:pPr>
      <w:r>
        <w:t>Développement de l’observation du groupe afin de déterminer les besoins du groupe</w:t>
      </w:r>
      <w:r w:rsidR="00E81DCD">
        <w:t xml:space="preserve">. </w:t>
      </w:r>
    </w:p>
    <w:p w:rsidR="00E81DCD" w:rsidRDefault="00E81DCD" w:rsidP="000E2774">
      <w:pPr>
        <w:pStyle w:val="Paragraphedeliste"/>
        <w:numPr>
          <w:ilvl w:val="0"/>
          <w:numId w:val="5"/>
        </w:numPr>
      </w:pPr>
      <w:r>
        <w:t>Comment établir un cours particulier</w:t>
      </w:r>
    </w:p>
    <w:p w:rsidR="00E81DCD" w:rsidRDefault="00E81DCD" w:rsidP="000E2774">
      <w:pPr>
        <w:pStyle w:val="Paragraphedeliste"/>
        <w:numPr>
          <w:ilvl w:val="0"/>
          <w:numId w:val="5"/>
        </w:numPr>
      </w:pPr>
      <w:r>
        <w:t xml:space="preserve">Corrections techniques des postures </w:t>
      </w:r>
    </w:p>
    <w:p w:rsidR="00E81DCD" w:rsidRDefault="00E81DCD" w:rsidP="00963CA1">
      <w:pPr>
        <w:pStyle w:val="Paragraphedeliste"/>
        <w:numPr>
          <w:ilvl w:val="0"/>
          <w:numId w:val="5"/>
        </w:numPr>
        <w:ind w:left="714" w:hanging="357"/>
      </w:pPr>
      <w:r>
        <w:lastRenderedPageBreak/>
        <w:t>Adaptations des postures</w:t>
      </w:r>
    </w:p>
    <w:p w:rsidR="00E81DCD" w:rsidRDefault="00E81DCD" w:rsidP="00963CA1">
      <w:pPr>
        <w:pStyle w:val="Paragraphedeliste"/>
        <w:numPr>
          <w:ilvl w:val="0"/>
          <w:numId w:val="5"/>
        </w:numPr>
        <w:ind w:left="714" w:hanging="357"/>
      </w:pPr>
      <w:r>
        <w:t xml:space="preserve">L’effet thérapeutique de la posture </w:t>
      </w:r>
    </w:p>
    <w:p w:rsidR="00321794" w:rsidRDefault="00E81DCD" w:rsidP="00963CA1">
      <w:pPr>
        <w:pStyle w:val="Paragraphedeliste"/>
        <w:numPr>
          <w:ilvl w:val="0"/>
          <w:numId w:val="5"/>
        </w:numPr>
        <w:ind w:left="714" w:hanging="357"/>
      </w:pPr>
      <w:r>
        <w:t>Le cours avancé</w:t>
      </w:r>
    </w:p>
    <w:p w:rsidR="00E81DCD" w:rsidRDefault="00E81DCD" w:rsidP="00963CA1">
      <w:pPr>
        <w:pStyle w:val="Paragraphedeliste"/>
        <w:numPr>
          <w:ilvl w:val="0"/>
          <w:numId w:val="5"/>
        </w:numPr>
        <w:ind w:left="714" w:hanging="357"/>
      </w:pPr>
      <w:r>
        <w:rPr>
          <w:noProof/>
          <w:lang w:eastAsia="fr-FR"/>
        </w:rPr>
        <mc:AlternateContent>
          <mc:Choice Requires="wps">
            <w:drawing>
              <wp:anchor distT="0" distB="0" distL="114300" distR="114300" simplePos="0" relativeHeight="251708416" behindDoc="0" locked="0" layoutInCell="1" allowOverlap="1" wp14:anchorId="4557B85D" wp14:editId="5148AA64">
                <wp:simplePos x="0" y="0"/>
                <wp:positionH relativeFrom="page">
                  <wp:posOffset>571500</wp:posOffset>
                </wp:positionH>
                <wp:positionV relativeFrom="page">
                  <wp:posOffset>571500</wp:posOffset>
                </wp:positionV>
                <wp:extent cx="6858000" cy="365760"/>
                <wp:effectExtent l="0" t="0" r="0" b="0"/>
                <wp:wrapNone/>
                <wp:docPr id="6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3" o:spid="_x0000_s1026" style="position:absolute;margin-left:45pt;margin-top:45pt;width:540pt;height:28.8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" fillcolor="#f60" stroked="f">
                <w10:wrap anchorx="page" anchory="page"/>
              </v:rect>
            </w:pict>
          </mc:Fallback>
        </mc:AlternateContent>
      </w:r>
      <w:r>
        <w:rPr>
          <w:noProof/>
          <w:lang w:eastAsia="fr-FR"/>
        </w:rPr>
        <mc:AlternateContent>
          <mc:Choice Requires="wps">
            <w:drawing>
              <wp:anchor distT="0" distB="0" distL="114300" distR="114300" simplePos="0" relativeHeight="251710464" behindDoc="0" locked="0" layoutInCell="1" allowOverlap="1" wp14:anchorId="6BBD99AA" wp14:editId="63BCF8B4">
                <wp:simplePos x="0" y="0"/>
                <wp:positionH relativeFrom="page">
                  <wp:posOffset>590550</wp:posOffset>
                </wp:positionH>
                <wp:positionV relativeFrom="page">
                  <wp:posOffset>685800</wp:posOffset>
                </wp:positionV>
                <wp:extent cx="1143000" cy="342900"/>
                <wp:effectExtent l="0" t="0" r="0" b="0"/>
                <wp:wrapNone/>
                <wp:docPr id="6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rsidP="00E81DCD">
                            <w:pPr>
                              <w:rPr>
                                <w:rStyle w:val="Numrodepage"/>
                                <w:szCs w:val="20"/>
                              </w:rPr>
                            </w:pPr>
                            <w:r>
                              <w:rPr>
                                <w:rStyle w:val="Numrodepage"/>
                                <w:szCs w:val="20"/>
                              </w:rPr>
                              <w:t>Page 3 sur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63" type="#_x0000_t202" style="position:absolute;left:0;text-align:left;margin-left:46.5pt;margin-top:54pt;width:90pt;height:27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" filled="f" stroked="f">
                <v:textbox inset="0,0,0,0">
                  <w:txbxContent>
                    <w:p w14:paraId="67B6E53C" w14:textId="77777777" w:rsidR="00E130DD" w:rsidRDefault="00E130DD" w:rsidP="00E81DCD">
                      <w:pPr>
                        <w:rPr>
                          <w:rStyle w:val="Numrodepage"/>
                          <w:szCs w:val="20"/>
                        </w:rPr>
                      </w:pPr>
                      <w:r>
                        <w:rPr>
                          <w:rStyle w:val="Numrodepage"/>
                          <w:szCs w:val="20"/>
                        </w:rPr>
                        <w:t xml:space="preserve">Page 3 </w:t>
                      </w:r>
                      <w:proofErr w:type="spellStart"/>
                      <w:r>
                        <w:rPr>
                          <w:rStyle w:val="Numrodepage"/>
                          <w:szCs w:val="20"/>
                        </w:rPr>
                        <w:t>sur</w:t>
                      </w:r>
                      <w:proofErr w:type="spellEnd"/>
                      <w:r>
                        <w:rPr>
                          <w:rStyle w:val="Numrodepage"/>
                          <w:szCs w:val="20"/>
                        </w:rPr>
                        <w:t> 3</w:t>
                      </w:r>
                    </w:p>
                  </w:txbxContent>
                </v:textbox>
                <w10:wrap anchorx="page" anchory="page"/>
              </v:shape>
            </w:pict>
          </mc:Fallback>
        </mc:AlternateContent>
      </w:r>
      <w:r>
        <w:t xml:space="preserve">Modulation du message pour accueillir débutants et avancés dans le même cours. </w:t>
      </w:r>
    </w:p>
    <w:p w:rsidR="00E81DCD" w:rsidRDefault="00E81DCD" w:rsidP="00963CA1">
      <w:pPr>
        <w:pStyle w:val="Paragraphedeliste"/>
        <w:numPr>
          <w:ilvl w:val="0"/>
          <w:numId w:val="5"/>
        </w:numPr>
        <w:ind w:left="714" w:hanging="357"/>
      </w:pPr>
      <w:r>
        <w:t xml:space="preserve">Travail sur soi, sur </w:t>
      </w:r>
      <w:r w:rsidR="00321794">
        <w:t>l’accueil</w:t>
      </w:r>
      <w:r>
        <w:t xml:space="preserve">, l’ouverture, l’exemple à montrer, la qualité de l’écoute et d’attention. Etre en phase avec ce que l’on dit, ce que l’on fait et ce que l’on </w:t>
      </w:r>
      <w:r w:rsidR="00EE32EB">
        <w:t xml:space="preserve">pense. </w:t>
      </w:r>
    </w:p>
    <w:p w:rsidR="00E81DCD" w:rsidRDefault="00E81DCD" w:rsidP="00963CA1">
      <w:pPr>
        <w:pStyle w:val="Paragraphedeliste"/>
        <w:numPr>
          <w:ilvl w:val="0"/>
          <w:numId w:val="5"/>
        </w:numPr>
        <w:ind w:left="714" w:hanging="357"/>
      </w:pPr>
      <w:r>
        <w:t>Savoir faire passer un message de façon clair</w:t>
      </w:r>
      <w:r w:rsidR="00963CA1">
        <w:t>e</w:t>
      </w:r>
      <w:r>
        <w:t xml:space="preserve">. </w:t>
      </w:r>
    </w:p>
    <w:p w:rsidR="00E81DCD" w:rsidRDefault="00E81DCD" w:rsidP="00963CA1">
      <w:pPr>
        <w:jc w:val="center"/>
      </w:pPr>
    </w:p>
    <w:p w:rsidR="00E81DCD" w:rsidRDefault="00E81DCD" w:rsidP="00E81DCD"/>
    <w:p w:rsidR="00E81DCD" w:rsidRDefault="00A35D76" w:rsidP="00E81DCD">
      <w:r>
        <w:rPr>
          <w:noProof/>
          <w:lang w:eastAsia="fr-FR"/>
        </w:rPr>
        <mc:AlternateContent>
          <mc:Choice Requires="wps">
            <w:drawing>
              <wp:anchor distT="0" distB="0" distL="114300" distR="114300" simplePos="0" relativeHeight="251626496" behindDoc="0" locked="0" layoutInCell="1" allowOverlap="1" wp14:anchorId="639E0B99" wp14:editId="566BBE2C">
                <wp:simplePos x="0" y="0"/>
                <wp:positionH relativeFrom="page">
                  <wp:posOffset>1600200</wp:posOffset>
                </wp:positionH>
                <wp:positionV relativeFrom="page">
                  <wp:posOffset>3086100</wp:posOffset>
                </wp:positionV>
                <wp:extent cx="5257800" cy="114300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Pr="00E81DCD" w:rsidRDefault="00E130DD" w:rsidP="00EE32EB">
                            <w:pPr>
                              <w:pStyle w:val="BodyText"/>
                              <w:jc w:val="both"/>
                              <w:rPr>
                                <w:sz w:val="24"/>
                                <w:szCs w:val="24"/>
                              </w:rPr>
                            </w:pPr>
                            <w:r w:rsidRPr="00E81DCD">
                              <w:rPr>
                                <w:sz w:val="24"/>
                                <w:szCs w:val="24"/>
                              </w:rPr>
                              <w:t xml:space="preserve">Les thèmes sont vus dans </w:t>
                            </w:r>
                            <w:r w:rsidR="00EE32EB">
                              <w:rPr>
                                <w:sz w:val="24"/>
                                <w:szCs w:val="24"/>
                              </w:rPr>
                              <w:t>leur</w:t>
                            </w:r>
                            <w:r w:rsidRPr="00E81DCD">
                              <w:rPr>
                                <w:sz w:val="24"/>
                                <w:szCs w:val="24"/>
                              </w:rPr>
                              <w:t xml:space="preserve"> globalité, chaque futur professeur doit continuer sa pratique afin de toujours approfondir  et ajuster son message selon le public.</w:t>
                            </w:r>
                          </w:p>
                          <w:p w:rsidR="00E130DD" w:rsidRPr="006C776C" w:rsidRDefault="00E130DD" w:rsidP="00963CA1">
                            <w:pPr>
                              <w:pStyle w:val="BodyText"/>
                              <w:rPr>
                                <w:lang w:val="es-ES_tradnl"/>
                              </w:rPr>
                            </w:pPr>
                            <w:r w:rsidRPr="00E81DCD">
                              <w:rPr>
                                <w:sz w:val="24"/>
                                <w:szCs w:val="24"/>
                              </w:rPr>
                              <w:t>Des formations complémentaires spécifiques sur chaque thème existent. Je peux vous orienter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126pt;margin-top:243pt;width:414pt;height:9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" filled="f" stroked="f">
                <v:textbox inset="0,0,0,0">
                  <w:txbxContent>
                    <w:p w:rsidR="00E130DD" w:rsidRPr="00E81DCD" w:rsidRDefault="00E130DD" w:rsidP="00EE32EB">
                      <w:pPr>
                        <w:pStyle w:val="BodyText"/>
                        <w:jc w:val="both"/>
                        <w:rPr>
                          <w:sz w:val="24"/>
                          <w:szCs w:val="24"/>
                        </w:rPr>
                      </w:pPr>
                      <w:r w:rsidRPr="00E81DCD">
                        <w:rPr>
                          <w:sz w:val="24"/>
                          <w:szCs w:val="24"/>
                        </w:rPr>
                        <w:t xml:space="preserve">Les thèmes sont vus dans </w:t>
                      </w:r>
                      <w:r w:rsidR="00EE32EB">
                        <w:rPr>
                          <w:sz w:val="24"/>
                          <w:szCs w:val="24"/>
                        </w:rPr>
                        <w:t>leur</w:t>
                      </w:r>
                      <w:r w:rsidRPr="00E81DCD">
                        <w:rPr>
                          <w:sz w:val="24"/>
                          <w:szCs w:val="24"/>
                        </w:rPr>
                        <w:t xml:space="preserve"> globalité, chaque futur professeur doit continuer sa pratique afin de toujours approfondir  et ajuster son message selon le public.</w:t>
                      </w:r>
                    </w:p>
                    <w:p w:rsidR="00E130DD" w:rsidRPr="006C776C" w:rsidRDefault="00E130DD" w:rsidP="00963CA1">
                      <w:pPr>
                        <w:pStyle w:val="BodyText"/>
                        <w:rPr>
                          <w:lang w:val="es-ES_tradnl"/>
                        </w:rPr>
                      </w:pPr>
                      <w:r w:rsidRPr="00E81DCD">
                        <w:rPr>
                          <w:sz w:val="24"/>
                          <w:szCs w:val="24"/>
                        </w:rPr>
                        <w:t>Des formations complémentaires spécifiques sur chaque thème existent. Je peux vous orienter …</w:t>
                      </w:r>
                    </w:p>
                  </w:txbxContent>
                </v:textbox>
                <w10:wrap anchorx="page" anchory="page"/>
              </v:shape>
            </w:pict>
          </mc:Fallback>
        </mc:AlternateContent>
      </w:r>
    </w:p>
    <w:p w:rsidR="00E81DCD" w:rsidRDefault="00E81DCD" w:rsidP="00E81DCD"/>
    <w:p w:rsidR="00C3148F" w:rsidRDefault="00C3148F"/>
    <w:p w:rsidR="00C3148F" w:rsidRDefault="00C3148F"/>
    <w:p w:rsidR="00C3148F" w:rsidRDefault="00C3148F"/>
    <w:p w:rsidR="00C3148F" w:rsidRDefault="00C3148F"/>
    <w:p w:rsidR="00C3148F" w:rsidRDefault="00C3148F"/>
    <w:p w:rsidR="00C3148F" w:rsidRDefault="00A35D76">
      <w:r>
        <w:rPr>
          <w:noProof/>
          <w:lang w:eastAsia="fr-FR"/>
        </w:rPr>
        <mc:AlternateContent>
          <mc:Choice Requires="wps">
            <w:drawing>
              <wp:anchor distT="0" distB="0" distL="114300" distR="114300" simplePos="0" relativeHeight="251731968" behindDoc="0" locked="0" layoutInCell="1" allowOverlap="1" wp14:anchorId="63D15EAF" wp14:editId="72ADFD9F">
                <wp:simplePos x="0" y="0"/>
                <wp:positionH relativeFrom="page">
                  <wp:posOffset>1600200</wp:posOffset>
                </wp:positionH>
                <wp:positionV relativeFrom="page">
                  <wp:posOffset>4457700</wp:posOffset>
                </wp:positionV>
                <wp:extent cx="4686300" cy="342900"/>
                <wp:effectExtent l="0" t="0" r="38100" b="38100"/>
                <wp:wrapNone/>
                <wp:docPr id="91"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rsidR="00E130DD" w:rsidRPr="009A62FB" w:rsidRDefault="00E130DD" w:rsidP="00A35D76">
                            <w:pPr>
                              <w:pStyle w:val="web"/>
                              <w:spacing w:before="120"/>
                            </w:pPr>
                            <w:r>
                              <w:t>RECOMMANDATIONS et EXPLICATIONS COMPLEMENTAIRES</w:t>
                            </w:r>
                          </w:p>
                          <w:p w:rsidR="00E130DD" w:rsidRPr="00B70919" w:rsidRDefault="00E130DD" w:rsidP="00A35D76">
                            <w:pPr>
                              <w:pStyle w:val="web"/>
                              <w:spacing w:before="1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65" type="#_x0000_t202" style="position:absolute;margin-left:126pt;margin-top:351pt;width:369pt;height:27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" filled="f" fillcolor="#3cc" strokecolor="#f60">
                <v:fill opacity="32896f"/>
                <v:textbox inset="0,0,0,0">
                  <w:txbxContent>
                    <w:p w14:paraId="1E07A2CB" w14:textId="315A7ED2" w:rsidR="00E130DD" w:rsidRPr="009A62FB" w:rsidRDefault="00E130DD" w:rsidP="00A35D76">
                      <w:pPr>
                        <w:pStyle w:val="web"/>
                        <w:spacing w:before="120"/>
                      </w:pPr>
                      <w:r>
                        <w:t>RECOMMANDATIONS et EXPLICATIONS COMPLEMENTAIRES</w:t>
                      </w:r>
                    </w:p>
                    <w:p w14:paraId="25FD0E6E" w14:textId="77777777" w:rsidR="00E130DD" w:rsidRPr="00B70919" w:rsidRDefault="00E130DD" w:rsidP="00A35D76">
                      <w:pPr>
                        <w:pStyle w:val="web"/>
                        <w:spacing w:before="120"/>
                        <w:rPr>
                          <w:sz w:val="18"/>
                          <w:szCs w:val="18"/>
                        </w:rPr>
                      </w:pPr>
                    </w:p>
                  </w:txbxContent>
                </v:textbox>
                <w10:wrap anchorx="page" anchory="page"/>
              </v:shape>
            </w:pict>
          </mc:Fallback>
        </mc:AlternateContent>
      </w:r>
    </w:p>
    <w:p w:rsidR="00C3148F" w:rsidRDefault="00C3148F"/>
    <w:p w:rsidR="00C3148F" w:rsidRDefault="00C3148F"/>
    <w:p w:rsidR="00C3148F" w:rsidRDefault="00C3148F"/>
    <w:p w:rsidR="00C3148F" w:rsidRDefault="00A404F4">
      <w:r>
        <w:rPr>
          <w:noProof/>
          <w:lang w:eastAsia="fr-FR"/>
        </w:rPr>
        <mc:AlternateContent>
          <mc:Choice Requires="wps">
            <w:drawing>
              <wp:anchor distT="0" distB="0" distL="114300" distR="114300" simplePos="0" relativeHeight="251734016" behindDoc="0" locked="0" layoutInCell="1" allowOverlap="1" wp14:anchorId="5FEB9C80" wp14:editId="3228F2B0">
                <wp:simplePos x="0" y="0"/>
                <wp:positionH relativeFrom="page">
                  <wp:posOffset>1828800</wp:posOffset>
                </wp:positionH>
                <wp:positionV relativeFrom="page">
                  <wp:posOffset>5143500</wp:posOffset>
                </wp:positionV>
                <wp:extent cx="4343400" cy="1714500"/>
                <wp:effectExtent l="0" t="0" r="0" b="12700"/>
                <wp:wrapNone/>
                <wp:docPr id="9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Pr="00A404F4" w:rsidRDefault="00E130DD" w:rsidP="00A404F4">
                            <w:pPr>
                              <w:pStyle w:val="BodyText"/>
                              <w:jc w:val="both"/>
                              <w:rPr>
                                <w:sz w:val="22"/>
                                <w:szCs w:val="22"/>
                              </w:rPr>
                            </w:pPr>
                            <w:r w:rsidRPr="00A404F4">
                              <w:rPr>
                                <w:sz w:val="22"/>
                                <w:szCs w:val="22"/>
                              </w:rPr>
                              <w:t xml:space="preserve">Les personnes qui réellement veulent vivre le Yoga Thérapeutique sont fortement conseillées à : </w:t>
                            </w:r>
                          </w:p>
                          <w:p w:rsidR="00E130DD" w:rsidRPr="00A404F4" w:rsidRDefault="00E130DD" w:rsidP="00A404F4">
                            <w:pPr>
                              <w:pStyle w:val="BodyText"/>
                              <w:numPr>
                                <w:ilvl w:val="0"/>
                                <w:numId w:val="7"/>
                              </w:numPr>
                              <w:jc w:val="both"/>
                              <w:rPr>
                                <w:sz w:val="22"/>
                                <w:szCs w:val="22"/>
                              </w:rPr>
                            </w:pPr>
                            <w:r w:rsidRPr="00A404F4">
                              <w:rPr>
                                <w:sz w:val="22"/>
                                <w:szCs w:val="22"/>
                              </w:rPr>
                              <w:t>Etre végétariens</w:t>
                            </w:r>
                          </w:p>
                          <w:p w:rsidR="00A404F4" w:rsidRPr="00A404F4" w:rsidRDefault="00A404F4" w:rsidP="00A404F4">
                            <w:pPr>
                              <w:pStyle w:val="BodyText"/>
                              <w:numPr>
                                <w:ilvl w:val="0"/>
                                <w:numId w:val="7"/>
                              </w:numPr>
                              <w:jc w:val="both"/>
                              <w:rPr>
                                <w:sz w:val="22"/>
                                <w:szCs w:val="22"/>
                              </w:rPr>
                            </w:pPr>
                            <w:r w:rsidRPr="00A404F4">
                              <w:rPr>
                                <w:sz w:val="22"/>
                                <w:szCs w:val="22"/>
                              </w:rPr>
                              <w:t xml:space="preserve">Eviter la consommation </w:t>
                            </w:r>
                            <w:proofErr w:type="gramStart"/>
                            <w:r w:rsidRPr="00A404F4">
                              <w:rPr>
                                <w:sz w:val="22"/>
                                <w:szCs w:val="22"/>
                              </w:rPr>
                              <w:t>d’ alcool</w:t>
                            </w:r>
                            <w:proofErr w:type="gramEnd"/>
                            <w:r w:rsidRPr="00A404F4">
                              <w:rPr>
                                <w:sz w:val="22"/>
                                <w:szCs w:val="22"/>
                              </w:rPr>
                              <w:t xml:space="preserve"> ou de drogues</w:t>
                            </w:r>
                          </w:p>
                          <w:p w:rsidR="00A404F4" w:rsidRDefault="00A404F4" w:rsidP="00A404F4">
                            <w:pPr>
                              <w:pStyle w:val="BodyText"/>
                              <w:numPr>
                                <w:ilvl w:val="0"/>
                                <w:numId w:val="7"/>
                              </w:numPr>
                              <w:jc w:val="both"/>
                              <w:rPr>
                                <w:sz w:val="22"/>
                                <w:szCs w:val="22"/>
                              </w:rPr>
                            </w:pPr>
                            <w:r w:rsidRPr="00A404F4">
                              <w:rPr>
                                <w:sz w:val="22"/>
                                <w:szCs w:val="22"/>
                              </w:rPr>
                              <w:t>Se dévouer sincèrement à la pratique du Yoga</w:t>
                            </w:r>
                          </w:p>
                          <w:p w:rsidR="00EE32EB" w:rsidRPr="00A404F4" w:rsidRDefault="00EE32EB" w:rsidP="00EE32EB">
                            <w:pPr>
                              <w:pStyle w:val="BodyText"/>
                              <w:ind w:left="360"/>
                              <w:jc w:val="both"/>
                              <w:rPr>
                                <w:sz w:val="22"/>
                                <w:szCs w:val="22"/>
                              </w:rPr>
                            </w:pPr>
                          </w:p>
                          <w:p w:rsidR="00E130DD" w:rsidRPr="00A404F4" w:rsidRDefault="00A404F4" w:rsidP="00EE32EB">
                            <w:pPr>
                              <w:pStyle w:val="BodyText"/>
                              <w:ind w:left="720"/>
                            </w:pPr>
                            <w:r w:rsidRPr="00EE32EB">
                              <w:rPr>
                                <w:b/>
                              </w:rPr>
                              <w:t>Sans l’engagement de la part de l’élève la pratique restera superficielle</w:t>
                            </w:r>
                            <w:r w:rsidRPr="00A404F4">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2in;margin-top:405pt;width:342pt;height:13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" filled="f" stroked="f">
                <v:textbox inset="0,0,0,0">
                  <w:txbxContent>
                    <w:p w:rsidR="00E130DD" w:rsidRPr="00A404F4" w:rsidRDefault="00E130DD" w:rsidP="00A404F4">
                      <w:pPr>
                        <w:pStyle w:val="BodyText"/>
                        <w:jc w:val="both"/>
                        <w:rPr>
                          <w:sz w:val="22"/>
                          <w:szCs w:val="22"/>
                        </w:rPr>
                      </w:pPr>
                      <w:r w:rsidRPr="00A404F4">
                        <w:rPr>
                          <w:sz w:val="22"/>
                          <w:szCs w:val="22"/>
                        </w:rPr>
                        <w:t xml:space="preserve">Les personnes qui réellement veulent vivre le Yoga Thérapeutique sont fortement conseillées à : </w:t>
                      </w:r>
                    </w:p>
                    <w:p w:rsidR="00E130DD" w:rsidRPr="00A404F4" w:rsidRDefault="00E130DD" w:rsidP="00A404F4">
                      <w:pPr>
                        <w:pStyle w:val="BodyText"/>
                        <w:numPr>
                          <w:ilvl w:val="0"/>
                          <w:numId w:val="7"/>
                        </w:numPr>
                        <w:jc w:val="both"/>
                        <w:rPr>
                          <w:sz w:val="22"/>
                          <w:szCs w:val="22"/>
                        </w:rPr>
                      </w:pPr>
                      <w:r w:rsidRPr="00A404F4">
                        <w:rPr>
                          <w:sz w:val="22"/>
                          <w:szCs w:val="22"/>
                        </w:rPr>
                        <w:t>Etre végétariens</w:t>
                      </w:r>
                    </w:p>
                    <w:p w:rsidR="00A404F4" w:rsidRPr="00A404F4" w:rsidRDefault="00A404F4" w:rsidP="00A404F4">
                      <w:pPr>
                        <w:pStyle w:val="BodyText"/>
                        <w:numPr>
                          <w:ilvl w:val="0"/>
                          <w:numId w:val="7"/>
                        </w:numPr>
                        <w:jc w:val="both"/>
                        <w:rPr>
                          <w:sz w:val="22"/>
                          <w:szCs w:val="22"/>
                        </w:rPr>
                      </w:pPr>
                      <w:r w:rsidRPr="00A404F4">
                        <w:rPr>
                          <w:sz w:val="22"/>
                          <w:szCs w:val="22"/>
                        </w:rPr>
                        <w:t xml:space="preserve">Eviter la consommation </w:t>
                      </w:r>
                      <w:proofErr w:type="gramStart"/>
                      <w:r w:rsidRPr="00A404F4">
                        <w:rPr>
                          <w:sz w:val="22"/>
                          <w:szCs w:val="22"/>
                        </w:rPr>
                        <w:t>d’ alcool</w:t>
                      </w:r>
                      <w:proofErr w:type="gramEnd"/>
                      <w:r w:rsidRPr="00A404F4">
                        <w:rPr>
                          <w:sz w:val="22"/>
                          <w:szCs w:val="22"/>
                        </w:rPr>
                        <w:t xml:space="preserve"> ou de drogues</w:t>
                      </w:r>
                    </w:p>
                    <w:p w:rsidR="00A404F4" w:rsidRDefault="00A404F4" w:rsidP="00A404F4">
                      <w:pPr>
                        <w:pStyle w:val="BodyText"/>
                        <w:numPr>
                          <w:ilvl w:val="0"/>
                          <w:numId w:val="7"/>
                        </w:numPr>
                        <w:jc w:val="both"/>
                        <w:rPr>
                          <w:sz w:val="22"/>
                          <w:szCs w:val="22"/>
                        </w:rPr>
                      </w:pPr>
                      <w:r w:rsidRPr="00A404F4">
                        <w:rPr>
                          <w:sz w:val="22"/>
                          <w:szCs w:val="22"/>
                        </w:rPr>
                        <w:t>Se dévouer sincèrement à la pratique du Yoga</w:t>
                      </w:r>
                    </w:p>
                    <w:p w:rsidR="00EE32EB" w:rsidRPr="00A404F4" w:rsidRDefault="00EE32EB" w:rsidP="00EE32EB">
                      <w:pPr>
                        <w:pStyle w:val="BodyText"/>
                        <w:ind w:left="360"/>
                        <w:jc w:val="both"/>
                        <w:rPr>
                          <w:sz w:val="22"/>
                          <w:szCs w:val="22"/>
                        </w:rPr>
                      </w:pPr>
                      <w:bookmarkStart w:id="1" w:name="_GoBack"/>
                      <w:bookmarkEnd w:id="1"/>
                    </w:p>
                    <w:p w:rsidR="00E130DD" w:rsidRPr="00A404F4" w:rsidRDefault="00A404F4" w:rsidP="00EE32EB">
                      <w:pPr>
                        <w:pStyle w:val="BodyText"/>
                        <w:ind w:left="720"/>
                      </w:pPr>
                      <w:r w:rsidRPr="00EE32EB">
                        <w:rPr>
                          <w:b/>
                        </w:rPr>
                        <w:t>Sans l’engagement de la part de l’élève la pratique restera superficielle</w:t>
                      </w:r>
                      <w:r w:rsidRPr="00A404F4">
                        <w:t>.</w:t>
                      </w:r>
                    </w:p>
                  </w:txbxContent>
                </v:textbox>
                <w10:wrap anchorx="page" anchory="page"/>
              </v:shape>
            </w:pict>
          </mc:Fallback>
        </mc:AlternateContent>
      </w:r>
    </w:p>
    <w:p w:rsidR="00C3148F" w:rsidRDefault="00C3148F"/>
    <w:p w:rsidR="00C3148F" w:rsidRDefault="00C3148F"/>
    <w:p w:rsidR="00C3148F" w:rsidRDefault="00C3148F"/>
    <w:p w:rsidR="00C3148F" w:rsidRDefault="00C3148F"/>
    <w:p w:rsidR="00321794" w:rsidRDefault="00321794"/>
    <w:p w:rsidR="00A35D76" w:rsidRDefault="00A35D76"/>
    <w:p w:rsidR="00A35D76" w:rsidRDefault="00A35D76"/>
    <w:p w:rsidR="00A35D76" w:rsidRDefault="00A35D76"/>
    <w:p w:rsidR="00A35D76" w:rsidRDefault="00A35D76"/>
    <w:p w:rsidR="00A35D76" w:rsidRDefault="00A35D76"/>
    <w:p w:rsidR="00A35D76" w:rsidRDefault="00A35D76"/>
    <w:p w:rsidR="00A35D76" w:rsidRDefault="00A404F4">
      <w:r>
        <w:rPr>
          <w:noProof/>
          <w:lang w:eastAsia="fr-FR"/>
        </w:rPr>
        <mc:AlternateContent>
          <mc:Choice Requires="wps">
            <w:drawing>
              <wp:anchor distT="0" distB="0" distL="114300" distR="114300" simplePos="0" relativeHeight="251628544" behindDoc="0" locked="0" layoutInCell="1" allowOverlap="1" wp14:anchorId="62547DF6" wp14:editId="69D11908">
                <wp:simplePos x="0" y="0"/>
                <wp:positionH relativeFrom="page">
                  <wp:posOffset>1600200</wp:posOffset>
                </wp:positionH>
                <wp:positionV relativeFrom="page">
                  <wp:posOffset>7315200</wp:posOffset>
                </wp:positionV>
                <wp:extent cx="4800600" cy="236220"/>
                <wp:effectExtent l="0" t="0" r="0" b="1778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pPr>
                              <w:pStyle w:val="Titre2"/>
                            </w:pPr>
                            <w:r>
                              <w:t xml:space="preserve">SIGNATURE ET VALIDATION DE LA FORMATION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1" o:spid="_x0000_s1067" type="#_x0000_t202" style="position:absolute;margin-left:126pt;margin-top:8in;width:378pt;height:18.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" filled="f" stroked="f">
                <v:textbox style="mso-fit-shape-to-text:t" inset="0,0,0,0">
                  <w:txbxContent>
                    <w:p w14:paraId="7EE10E38" w14:textId="77777777" w:rsidR="00E130DD" w:rsidRDefault="00E130DD">
                      <w:pPr>
                        <w:pStyle w:val="Titre2"/>
                      </w:pPr>
                      <w:r>
                        <w:t xml:space="preserve">SIGNATURE ET VALIDATION DE LA FORMATION </w:t>
                      </w:r>
                    </w:p>
                  </w:txbxContent>
                </v:textbox>
                <w10:wrap anchorx="page" anchory="page"/>
              </v:shape>
            </w:pict>
          </mc:Fallback>
        </mc:AlternateContent>
      </w:r>
    </w:p>
    <w:p w:rsidR="00A35D76" w:rsidRDefault="00A35D76"/>
    <w:p w:rsidR="00A35D76" w:rsidRDefault="00A35D76"/>
    <w:p w:rsidR="00C3148F" w:rsidRDefault="00C3148F"/>
    <w:p w:rsidR="00C3148F" w:rsidRDefault="00C3148F"/>
    <w:p w:rsidR="00C3148F" w:rsidRDefault="00E51F66" w:rsidP="00E51F66">
      <w:pPr>
        <w:ind w:left="720"/>
      </w:pPr>
      <w:r>
        <w:t>L’ ELEVE</w:t>
      </w:r>
      <w:r>
        <w:tab/>
      </w:r>
      <w:r>
        <w:tab/>
      </w:r>
      <w:r>
        <w:tab/>
      </w:r>
      <w:r>
        <w:tab/>
      </w:r>
      <w:r>
        <w:tab/>
      </w:r>
      <w:r>
        <w:tab/>
      </w:r>
      <w:r>
        <w:tab/>
        <w:t xml:space="preserve">LE FORMATEUR </w:t>
      </w:r>
    </w:p>
    <w:p w:rsidR="00C3148F" w:rsidRDefault="00C3148F"/>
    <w:p w:rsidR="00C3148F" w:rsidRDefault="00C3148F"/>
    <w:p w:rsidR="00C3148F" w:rsidRDefault="00C3148F"/>
    <w:p w:rsidR="00C3148F" w:rsidRDefault="00C3148F"/>
    <w:p w:rsidR="00C3148F" w:rsidRDefault="00C3148F"/>
    <w:p w:rsidR="00C3148F" w:rsidRDefault="00C3148F"/>
    <w:p w:rsidR="00C3148F" w:rsidRDefault="00C3148F"/>
    <w:p w:rsidR="00C3148F" w:rsidRDefault="00C3148F"/>
    <w:p w:rsidR="00CD76A6" w:rsidRDefault="00CD76A6">
      <w:pPr>
        <w:rPr>
          <w:noProof/>
          <w:lang w:eastAsia="fr-FR"/>
        </w:rPr>
      </w:pPr>
    </w:p>
    <w:p w:rsidR="00CD76A6" w:rsidRDefault="00CD76A6">
      <w:pPr>
        <w:rPr>
          <w:noProof/>
          <w:lang w:eastAsia="fr-FR"/>
        </w:rPr>
      </w:pPr>
    </w:p>
    <w:p w:rsidR="00C3148F" w:rsidRDefault="00C3148F"/>
    <w:p w:rsidR="00C24BFE" w:rsidRDefault="00C24BFE"/>
    <w:p w:rsidR="00C24BFE" w:rsidRDefault="00C24BFE"/>
    <w:p w:rsidR="00C24BFE" w:rsidRDefault="00C24BFE"/>
    <w:p w:rsidR="00C24BFE" w:rsidRDefault="00C24BFE"/>
    <w:p w:rsidR="00C24BFE" w:rsidRDefault="00C24BFE"/>
    <w:p w:rsidR="00C24BFE" w:rsidRDefault="00526DE0" w:rsidP="00C24BFE">
      <w:r>
        <w:rPr>
          <w:noProof/>
          <w:lang w:eastAsia="fr-FR"/>
        </w:rPr>
        <mc:AlternateContent>
          <mc:Choice Requires="wps">
            <w:drawing>
              <wp:anchor distT="0" distB="0" distL="114300" distR="114300" simplePos="0" relativeHeight="251729920" behindDoc="0" locked="0" layoutInCell="1" allowOverlap="1" wp14:anchorId="1E39926C" wp14:editId="2D000BA9">
                <wp:simplePos x="0" y="0"/>
                <wp:positionH relativeFrom="page">
                  <wp:posOffset>800100</wp:posOffset>
                </wp:positionH>
                <wp:positionV relativeFrom="page">
                  <wp:posOffset>3543300</wp:posOffset>
                </wp:positionV>
                <wp:extent cx="1485900" cy="1257300"/>
                <wp:effectExtent l="0" t="0" r="12700" b="12700"/>
                <wp:wrapNone/>
                <wp:docPr id="90"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730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rsidP="00526DE0">
                            <w:pPr>
                              <w:pStyle w:val="Titre2"/>
                              <w:spacing w:after="240"/>
                              <w:jc w:val="center"/>
                            </w:pPr>
                            <w:r>
                              <w:t xml:space="preserve">MODULE </w:t>
                            </w:r>
                          </w:p>
                          <w:p w:rsidR="00E130DD" w:rsidRPr="002B436D" w:rsidRDefault="00E130DD" w:rsidP="00526DE0">
                            <w:pPr>
                              <w:pStyle w:val="Liste"/>
                              <w:rPr>
                                <w:sz w:val="20"/>
                                <w:szCs w:val="20"/>
                              </w:rPr>
                            </w:pPr>
                            <w:r>
                              <w:rPr>
                                <w:sz w:val="20"/>
                                <w:szCs w:val="20"/>
                              </w:rPr>
                              <w:t xml:space="preserve">Un module non assimilé peut être repassé. </w:t>
                            </w:r>
                          </w:p>
                          <w:p w:rsidR="00E130DD" w:rsidRPr="002B436D" w:rsidRDefault="00E130DD" w:rsidP="00526DE0">
                            <w:pPr>
                              <w:pStyle w:val="Liste"/>
                              <w:numPr>
                                <w:ilvl w:val="0"/>
                                <w:numId w:val="0"/>
                              </w:numPr>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68" type="#_x0000_t202" style="position:absolute;margin-left:63pt;margin-top:279pt;width:117pt;height:99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" fillcolor="#d7f7ff" stroked="f">
                <v:textbox>
                  <w:txbxContent>
                    <w:p w14:paraId="5511B82D" w14:textId="78B68DF8" w:rsidR="00E130DD" w:rsidRDefault="00E130DD" w:rsidP="00526DE0">
                      <w:pPr>
                        <w:pStyle w:val="Titre2"/>
                        <w:spacing w:after="240"/>
                        <w:jc w:val="center"/>
                      </w:pPr>
                      <w:r>
                        <w:t xml:space="preserve">MODULE </w:t>
                      </w:r>
                    </w:p>
                    <w:p w14:paraId="23D37908" w14:textId="4816EA95" w:rsidR="00E130DD" w:rsidRPr="002B436D" w:rsidRDefault="00E130DD" w:rsidP="00526DE0">
                      <w:pPr>
                        <w:pStyle w:val="Liste"/>
                        <w:rPr>
                          <w:sz w:val="20"/>
                          <w:szCs w:val="20"/>
                        </w:rPr>
                      </w:pPr>
                      <w:r>
                        <w:rPr>
                          <w:sz w:val="20"/>
                          <w:szCs w:val="20"/>
                        </w:rPr>
                        <w:t xml:space="preserve">Un module non assimilé peut être repassé. </w:t>
                      </w:r>
                    </w:p>
                    <w:p w14:paraId="08EFE1AA" w14:textId="77777777" w:rsidR="00E130DD" w:rsidRPr="002B436D" w:rsidRDefault="00E130DD" w:rsidP="00526DE0">
                      <w:pPr>
                        <w:pStyle w:val="Liste"/>
                        <w:numPr>
                          <w:ilvl w:val="0"/>
                          <w:numId w:val="0"/>
                        </w:numPr>
                        <w:ind w:left="360"/>
                        <w:rPr>
                          <w:sz w:val="20"/>
                          <w:szCs w:val="20"/>
                        </w:rPr>
                      </w:pPr>
                    </w:p>
                  </w:txbxContent>
                </v:textbox>
                <w10:wrap anchorx="page" anchory="page"/>
              </v:shape>
            </w:pict>
          </mc:Fallback>
        </mc:AlternateContent>
      </w:r>
      <w:r>
        <w:rPr>
          <w:noProof/>
          <w:lang w:eastAsia="fr-FR"/>
        </w:rPr>
        <mc:AlternateContent>
          <mc:Choice Requires="wps">
            <w:drawing>
              <wp:anchor distT="0" distB="0" distL="114300" distR="114300" simplePos="0" relativeHeight="251727872" behindDoc="0" locked="0" layoutInCell="1" allowOverlap="1" wp14:anchorId="6F890B96" wp14:editId="484F5B70">
                <wp:simplePos x="0" y="0"/>
                <wp:positionH relativeFrom="page">
                  <wp:posOffset>2286000</wp:posOffset>
                </wp:positionH>
                <wp:positionV relativeFrom="page">
                  <wp:posOffset>1371600</wp:posOffset>
                </wp:positionV>
                <wp:extent cx="4686300" cy="342900"/>
                <wp:effectExtent l="0" t="0" r="38100" b="38100"/>
                <wp:wrapNone/>
                <wp:docPr id="89"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rsidR="00E130DD" w:rsidRPr="009A62FB" w:rsidRDefault="00E130DD" w:rsidP="00526DE0">
                            <w:pPr>
                              <w:pStyle w:val="web"/>
                              <w:spacing w:before="120"/>
                            </w:pPr>
                            <w:r>
                              <w:t xml:space="preserve">LA FORMATION SE DECOMPOSE AINSI </w:t>
                            </w:r>
                          </w:p>
                          <w:p w:rsidR="00E130DD" w:rsidRPr="00B70919" w:rsidRDefault="00E130DD" w:rsidP="00526DE0">
                            <w:pPr>
                              <w:pStyle w:val="web"/>
                              <w:spacing w:before="1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69" type="#_x0000_t202" style="position:absolute;margin-left:180pt;margin-top:108pt;width:369pt;height:27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" filled="f" fillcolor="#3cc" strokecolor="#f60">
                <v:fill opacity="32896f"/>
                <v:textbox inset="0,0,0,0">
                  <w:txbxContent>
                    <w:p w14:paraId="658F3A85" w14:textId="2DAF6360" w:rsidR="00E130DD" w:rsidRPr="009A62FB" w:rsidRDefault="00E130DD" w:rsidP="00526DE0">
                      <w:pPr>
                        <w:pStyle w:val="web"/>
                        <w:spacing w:before="120"/>
                      </w:pPr>
                      <w:r>
                        <w:t xml:space="preserve">LA FORMATION SE DECOMPOSE AINSI </w:t>
                      </w:r>
                    </w:p>
                    <w:p w14:paraId="42C4F08F" w14:textId="77777777" w:rsidR="00E130DD" w:rsidRPr="00B70919" w:rsidRDefault="00E130DD" w:rsidP="00526DE0">
                      <w:pPr>
                        <w:pStyle w:val="web"/>
                        <w:spacing w:before="120"/>
                        <w:rPr>
                          <w:sz w:val="18"/>
                          <w:szCs w:val="18"/>
                        </w:rPr>
                      </w:pPr>
                    </w:p>
                  </w:txbxContent>
                </v:textbox>
                <w10:wrap anchorx="page" anchory="page"/>
              </v:shape>
            </w:pict>
          </mc:Fallback>
        </mc:AlternateContent>
      </w:r>
      <w:r>
        <w:rPr>
          <w:noProof/>
          <w:lang w:eastAsia="fr-FR"/>
        </w:rPr>
        <mc:AlternateContent>
          <mc:Choice Requires="wps">
            <w:drawing>
              <wp:anchor distT="0" distB="0" distL="114300" distR="114300" simplePos="0" relativeHeight="251716608" behindDoc="0" locked="0" layoutInCell="1" allowOverlap="1" wp14:anchorId="7171C954" wp14:editId="6A1BD1E0">
                <wp:simplePos x="0" y="0"/>
                <wp:positionH relativeFrom="page">
                  <wp:posOffset>2451735</wp:posOffset>
                </wp:positionH>
                <wp:positionV relativeFrom="page">
                  <wp:posOffset>1828800</wp:posOffset>
                </wp:positionV>
                <wp:extent cx="4406265" cy="7429500"/>
                <wp:effectExtent l="0" t="0" r="13335" b="12700"/>
                <wp:wrapNone/>
                <wp:docPr id="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rsidP="00C24BFE">
                            <w:pPr>
                              <w:pStyle w:val="BodyText"/>
                              <w:jc w:val="both"/>
                            </w:pPr>
                            <w:r>
                              <w:tab/>
                            </w:r>
                          </w:p>
                          <w:p w:rsidR="00E130DD" w:rsidRDefault="00E130DD" w:rsidP="00C24BFE">
                            <w:pPr>
                              <w:pStyle w:val="BodyText"/>
                              <w:jc w:val="both"/>
                            </w:pPr>
                            <w:r>
                              <w:tab/>
                              <w:t xml:space="preserve">150 Heures : </w:t>
                            </w:r>
                            <w:r>
                              <w:tab/>
                              <w:t xml:space="preserve">Technique postures, </w:t>
                            </w:r>
                          </w:p>
                          <w:p w:rsidR="00E130DD" w:rsidRDefault="00E130DD" w:rsidP="004B10FC">
                            <w:pPr>
                              <w:pStyle w:val="BodyText"/>
                              <w:ind w:left="1440" w:firstLine="720"/>
                              <w:jc w:val="both"/>
                            </w:pPr>
                            <w:r>
                              <w:t xml:space="preserve">Asanas, </w:t>
                            </w:r>
                          </w:p>
                          <w:p w:rsidR="00E130DD" w:rsidRDefault="00E130DD" w:rsidP="004B10FC">
                            <w:pPr>
                              <w:pStyle w:val="BodyText"/>
                              <w:ind w:left="1440" w:firstLine="720"/>
                              <w:jc w:val="both"/>
                            </w:pPr>
                            <w:r>
                              <w:t xml:space="preserve">Pranayama, </w:t>
                            </w:r>
                          </w:p>
                          <w:p w:rsidR="00E130DD" w:rsidRDefault="00E130DD" w:rsidP="004B10FC">
                            <w:pPr>
                              <w:pStyle w:val="BodyText"/>
                              <w:ind w:left="1440" w:firstLine="720"/>
                              <w:jc w:val="both"/>
                            </w:pPr>
                            <w:proofErr w:type="spellStart"/>
                            <w:r>
                              <w:t>Kriyas</w:t>
                            </w:r>
                            <w:proofErr w:type="spellEnd"/>
                            <w:r>
                              <w:t xml:space="preserve">, </w:t>
                            </w:r>
                          </w:p>
                          <w:p w:rsidR="00E130DD" w:rsidRDefault="00E130DD" w:rsidP="004B10FC">
                            <w:pPr>
                              <w:pStyle w:val="BodyText"/>
                              <w:ind w:left="1440" w:firstLine="720"/>
                              <w:jc w:val="both"/>
                            </w:pPr>
                            <w:r>
                              <w:t xml:space="preserve">Méditation, </w:t>
                            </w:r>
                          </w:p>
                          <w:p w:rsidR="00E130DD" w:rsidRDefault="00E130DD" w:rsidP="004B10FC">
                            <w:pPr>
                              <w:pStyle w:val="BodyText"/>
                              <w:ind w:left="1440" w:firstLine="720"/>
                              <w:jc w:val="both"/>
                            </w:pPr>
                            <w:r>
                              <w:t xml:space="preserve">Relaxation, </w:t>
                            </w:r>
                          </w:p>
                          <w:p w:rsidR="00E130DD" w:rsidRDefault="00E130DD" w:rsidP="004B10FC">
                            <w:pPr>
                              <w:pStyle w:val="BodyText"/>
                              <w:ind w:left="1440" w:firstLine="720"/>
                              <w:jc w:val="both"/>
                            </w:pPr>
                            <w:r>
                              <w:t xml:space="preserve">Gestion du stress, </w:t>
                            </w:r>
                          </w:p>
                          <w:p w:rsidR="00E130DD" w:rsidRDefault="00E130DD" w:rsidP="004B10FC">
                            <w:pPr>
                              <w:pStyle w:val="BodyText"/>
                              <w:ind w:left="1440" w:firstLine="720"/>
                              <w:jc w:val="both"/>
                            </w:pPr>
                            <w:r>
                              <w:t>Approche Travail énergétique.</w:t>
                            </w:r>
                          </w:p>
                          <w:p w:rsidR="00E130DD" w:rsidRDefault="00E130DD" w:rsidP="004B10FC">
                            <w:pPr>
                              <w:pStyle w:val="BodyText"/>
                              <w:ind w:firstLine="720"/>
                              <w:jc w:val="both"/>
                            </w:pPr>
                            <w:r>
                              <w:t xml:space="preserve">20 Heures : </w:t>
                            </w:r>
                            <w:r>
                              <w:tab/>
                              <w:t>Anatomie incluant l’étude des différents systèmes.</w:t>
                            </w:r>
                          </w:p>
                          <w:p w:rsidR="00E130DD" w:rsidRDefault="00E130DD" w:rsidP="00A35C3E">
                            <w:pPr>
                              <w:pStyle w:val="BodyText"/>
                              <w:numPr>
                                <w:ilvl w:val="0"/>
                                <w:numId w:val="6"/>
                              </w:numPr>
                              <w:jc w:val="both"/>
                            </w:pPr>
                            <w:r>
                              <w:t>Appareil Locomoteur</w:t>
                            </w:r>
                          </w:p>
                          <w:p w:rsidR="00E130DD" w:rsidRDefault="00E130DD" w:rsidP="00A35C3E">
                            <w:pPr>
                              <w:pStyle w:val="BodyText"/>
                              <w:numPr>
                                <w:ilvl w:val="0"/>
                                <w:numId w:val="6"/>
                              </w:numPr>
                              <w:jc w:val="both"/>
                            </w:pPr>
                            <w:r>
                              <w:t>Système nerveux</w:t>
                            </w:r>
                          </w:p>
                          <w:p w:rsidR="00E130DD" w:rsidRDefault="00E130DD" w:rsidP="00A35C3E">
                            <w:pPr>
                              <w:pStyle w:val="BodyText"/>
                              <w:numPr>
                                <w:ilvl w:val="0"/>
                                <w:numId w:val="6"/>
                              </w:numPr>
                              <w:jc w:val="both"/>
                            </w:pPr>
                            <w:r>
                              <w:t>Système urinaire et digestif</w:t>
                            </w:r>
                          </w:p>
                          <w:p w:rsidR="00E130DD" w:rsidRDefault="00E130DD" w:rsidP="00A35C3E">
                            <w:pPr>
                              <w:pStyle w:val="BodyText"/>
                              <w:numPr>
                                <w:ilvl w:val="0"/>
                                <w:numId w:val="6"/>
                              </w:numPr>
                              <w:jc w:val="both"/>
                            </w:pPr>
                            <w:r>
                              <w:t>Système Cardio-vasculaire et respiratoire</w:t>
                            </w:r>
                          </w:p>
                          <w:p w:rsidR="00E130DD" w:rsidRDefault="00E130DD" w:rsidP="00A35C3E">
                            <w:pPr>
                              <w:pStyle w:val="BodyText"/>
                              <w:numPr>
                                <w:ilvl w:val="0"/>
                                <w:numId w:val="6"/>
                              </w:numPr>
                              <w:jc w:val="both"/>
                            </w:pPr>
                            <w:r>
                              <w:t>Système Lymphatique</w:t>
                            </w:r>
                          </w:p>
                          <w:p w:rsidR="00E130DD" w:rsidRDefault="00E130DD" w:rsidP="00A35C3E">
                            <w:pPr>
                              <w:pStyle w:val="BodyText"/>
                              <w:numPr>
                                <w:ilvl w:val="0"/>
                                <w:numId w:val="6"/>
                              </w:numPr>
                              <w:jc w:val="both"/>
                            </w:pPr>
                            <w:r>
                              <w:t>Système endocrinien</w:t>
                            </w:r>
                          </w:p>
                          <w:p w:rsidR="00E130DD" w:rsidRDefault="00E130DD" w:rsidP="00A35C3E">
                            <w:pPr>
                              <w:pStyle w:val="BodyText"/>
                              <w:numPr>
                                <w:ilvl w:val="0"/>
                                <w:numId w:val="6"/>
                              </w:numPr>
                              <w:jc w:val="both"/>
                            </w:pPr>
                            <w:r>
                              <w:t xml:space="preserve">Les différents organes.  </w:t>
                            </w:r>
                          </w:p>
                          <w:p w:rsidR="00E130DD" w:rsidRDefault="00E130DD" w:rsidP="004B10FC">
                            <w:pPr>
                              <w:pStyle w:val="BodyText"/>
                              <w:ind w:firstLine="720"/>
                              <w:jc w:val="both"/>
                            </w:pPr>
                            <w:r>
                              <w:t>20 Heures :</w:t>
                            </w:r>
                            <w:r>
                              <w:tab/>
                              <w:t>Philosophie du Yoga</w:t>
                            </w:r>
                          </w:p>
                          <w:p w:rsidR="00E130DD" w:rsidRDefault="00E130DD" w:rsidP="004B10FC">
                            <w:pPr>
                              <w:pStyle w:val="BodyText"/>
                              <w:ind w:firstLine="720"/>
                              <w:jc w:val="both"/>
                            </w:pPr>
                            <w:r>
                              <w:tab/>
                            </w:r>
                            <w:r>
                              <w:tab/>
                              <w:t>Textes anciens et modernes</w:t>
                            </w:r>
                          </w:p>
                          <w:p w:rsidR="00E130DD" w:rsidRDefault="00E130DD" w:rsidP="004B10FC">
                            <w:pPr>
                              <w:pStyle w:val="BodyText"/>
                              <w:ind w:firstLine="720"/>
                              <w:jc w:val="both"/>
                            </w:pPr>
                            <w:r>
                              <w:tab/>
                            </w:r>
                            <w:r>
                              <w:tab/>
                              <w:t>Traditions spirituelles</w:t>
                            </w:r>
                          </w:p>
                          <w:p w:rsidR="00E130DD" w:rsidRDefault="00E130DD" w:rsidP="004B10FC">
                            <w:pPr>
                              <w:pStyle w:val="BodyText"/>
                              <w:ind w:firstLine="720"/>
                              <w:jc w:val="both"/>
                            </w:pPr>
                            <w:r>
                              <w:t xml:space="preserve">20 Heures : </w:t>
                            </w:r>
                            <w:r>
                              <w:tab/>
                              <w:t>Pédagogie</w:t>
                            </w:r>
                          </w:p>
                          <w:p w:rsidR="00E130DD" w:rsidRDefault="00E130DD" w:rsidP="004B10FC">
                            <w:pPr>
                              <w:pStyle w:val="BodyText"/>
                              <w:ind w:firstLine="720"/>
                              <w:jc w:val="both"/>
                            </w:pPr>
                            <w:r>
                              <w:tab/>
                            </w:r>
                            <w:r>
                              <w:tab/>
                              <w:t>Démonstration</w:t>
                            </w:r>
                          </w:p>
                          <w:p w:rsidR="00E130DD" w:rsidRDefault="00E130DD" w:rsidP="004B10FC">
                            <w:pPr>
                              <w:pStyle w:val="BodyText"/>
                              <w:ind w:firstLine="720"/>
                              <w:jc w:val="both"/>
                            </w:pPr>
                            <w:r>
                              <w:tab/>
                            </w:r>
                            <w:r>
                              <w:tab/>
                              <w:t>Relation d’aide</w:t>
                            </w:r>
                          </w:p>
                          <w:p w:rsidR="00E130DD" w:rsidRDefault="00E130DD" w:rsidP="004B10FC">
                            <w:pPr>
                              <w:pStyle w:val="BodyText"/>
                              <w:ind w:firstLine="720"/>
                              <w:jc w:val="both"/>
                            </w:pPr>
                            <w:r>
                              <w:tab/>
                            </w:r>
                            <w:r>
                              <w:tab/>
                              <w:t xml:space="preserve">Gestion Administrative, </w:t>
                            </w:r>
                          </w:p>
                          <w:p w:rsidR="00E130DD" w:rsidRDefault="00E130DD" w:rsidP="004B10FC">
                            <w:pPr>
                              <w:pStyle w:val="BodyText"/>
                              <w:ind w:firstLine="720"/>
                              <w:jc w:val="both"/>
                            </w:pPr>
                            <w:r>
                              <w:tab/>
                            </w:r>
                            <w:r>
                              <w:tab/>
                              <w:t>Animation de groupe.</w:t>
                            </w:r>
                          </w:p>
                          <w:p w:rsidR="00E130DD" w:rsidRDefault="00E130DD" w:rsidP="004B10FC">
                            <w:pPr>
                              <w:pStyle w:val="BodyText"/>
                              <w:ind w:firstLine="720"/>
                              <w:jc w:val="both"/>
                            </w:pPr>
                            <w:r>
                              <w:t>30 Heures :</w:t>
                            </w:r>
                            <w:r>
                              <w:tab/>
                              <w:t>Pratiques supervisées</w:t>
                            </w:r>
                          </w:p>
                          <w:p w:rsidR="00E130DD" w:rsidRDefault="00E130DD" w:rsidP="004B10FC">
                            <w:pPr>
                              <w:pStyle w:val="BodyText"/>
                              <w:ind w:firstLine="720"/>
                              <w:jc w:val="both"/>
                            </w:pPr>
                            <w:r>
                              <w:tab/>
                            </w:r>
                            <w:r>
                              <w:tab/>
                              <w:t>Assistance,</w:t>
                            </w:r>
                          </w:p>
                          <w:p w:rsidR="00E130DD" w:rsidRDefault="00E130DD" w:rsidP="004B10FC">
                            <w:pPr>
                              <w:pStyle w:val="BodyText"/>
                              <w:ind w:firstLine="720"/>
                              <w:jc w:val="both"/>
                            </w:pPr>
                            <w:r>
                              <w:tab/>
                            </w:r>
                            <w:r>
                              <w:tab/>
                              <w:t>Stages</w:t>
                            </w:r>
                          </w:p>
                          <w:p w:rsidR="00E130DD" w:rsidRDefault="00E130DD" w:rsidP="004B10FC">
                            <w:pPr>
                              <w:pStyle w:val="BodyText"/>
                              <w:ind w:firstLine="720"/>
                              <w:jc w:val="both"/>
                            </w:pPr>
                            <w:r>
                              <w:tab/>
                            </w:r>
                            <w:r>
                              <w:tab/>
                              <w:t xml:space="preserve">Entrainement public/Cours communautaire </w:t>
                            </w:r>
                          </w:p>
                          <w:p w:rsidR="00E130DD" w:rsidRDefault="00E130DD" w:rsidP="004B10FC">
                            <w:pPr>
                              <w:pStyle w:val="BodyText"/>
                              <w:ind w:firstLine="720"/>
                              <w:jc w:val="both"/>
                            </w:pPr>
                            <w:r>
                              <w:t xml:space="preserve">60 Heures : </w:t>
                            </w:r>
                            <w:r>
                              <w:tab/>
                              <w:t xml:space="preserve">DIVERS </w:t>
                            </w:r>
                          </w:p>
                          <w:p w:rsidR="00E130DD" w:rsidRDefault="00E130DD" w:rsidP="004B10FC">
                            <w:pPr>
                              <w:pStyle w:val="BodyText"/>
                              <w:ind w:firstLine="720"/>
                              <w:jc w:val="both"/>
                            </w:pPr>
                            <w:r>
                              <w:tab/>
                            </w:r>
                            <w:r>
                              <w:tab/>
                              <w:t>Exercices de recherche personnelle</w:t>
                            </w:r>
                          </w:p>
                          <w:p w:rsidR="00E130DD" w:rsidRDefault="00E130DD" w:rsidP="004B10FC">
                            <w:pPr>
                              <w:pStyle w:val="BodyText"/>
                              <w:ind w:firstLine="720"/>
                              <w:jc w:val="both"/>
                            </w:pPr>
                            <w:r>
                              <w:tab/>
                            </w:r>
                            <w:r>
                              <w:tab/>
                              <w:t>Ecoute de soi</w:t>
                            </w:r>
                          </w:p>
                          <w:p w:rsidR="00E130DD" w:rsidRDefault="00E130DD" w:rsidP="004B10FC">
                            <w:pPr>
                              <w:pStyle w:val="BodyText"/>
                              <w:ind w:firstLine="720"/>
                              <w:jc w:val="both"/>
                            </w:pPr>
                            <w:r>
                              <w:tab/>
                            </w:r>
                            <w:r>
                              <w:tab/>
                              <w:t xml:space="preserve">Travail personnel sur projet fin de formation </w:t>
                            </w:r>
                          </w:p>
                          <w:p w:rsidR="00E130DD" w:rsidRDefault="00E130DD" w:rsidP="004B10FC">
                            <w:pPr>
                              <w:pStyle w:val="BodyText"/>
                              <w:ind w:left="1440" w:firstLine="720"/>
                              <w:jc w:val="both"/>
                            </w:pPr>
                          </w:p>
                          <w:p w:rsidR="00E130DD" w:rsidRDefault="00E130DD" w:rsidP="004B10FC">
                            <w:pPr>
                              <w:pStyle w:val="BodyText"/>
                              <w:ind w:left="1440" w:firstLine="720"/>
                              <w:jc w:val="both"/>
                            </w:pPr>
                          </w:p>
                          <w:p w:rsidR="00E130DD" w:rsidRDefault="00E130DD" w:rsidP="004B10FC">
                            <w:pPr>
                              <w:pStyle w:val="BodyText"/>
                              <w:ind w:left="1440" w:firstLine="720"/>
                              <w:jc w:val="both"/>
                            </w:pPr>
                          </w:p>
                          <w:p w:rsidR="00E130DD" w:rsidRPr="00747B8C" w:rsidRDefault="00E130DD" w:rsidP="00C24BFE">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70" type="#_x0000_t202" style="position:absolute;margin-left:193.05pt;margin-top:2in;width:346.95pt;height:5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" filled="f" stroked="f">
                <v:textbox inset="0,0,0,0">
                  <w:txbxContent>
                    <w:p w14:paraId="6B7952ED" w14:textId="2E078E43" w:rsidR="00E130DD" w:rsidRDefault="00E130DD" w:rsidP="00C24BFE">
                      <w:pPr>
                        <w:pStyle w:val="BodyText"/>
                        <w:jc w:val="both"/>
                      </w:pPr>
                      <w:r>
                        <w:tab/>
                      </w:r>
                    </w:p>
                    <w:p w14:paraId="3D9D5063" w14:textId="454F2D6E" w:rsidR="00E130DD" w:rsidRDefault="00E130DD" w:rsidP="00C24BFE">
                      <w:pPr>
                        <w:pStyle w:val="BodyText"/>
                        <w:jc w:val="both"/>
                      </w:pPr>
                      <w:r>
                        <w:tab/>
                        <w:t xml:space="preserve">150 Heures : </w:t>
                      </w:r>
                      <w:r>
                        <w:tab/>
                        <w:t xml:space="preserve">Technique postures, </w:t>
                      </w:r>
                    </w:p>
                    <w:p w14:paraId="098EAC7B" w14:textId="77777777" w:rsidR="00E130DD" w:rsidRDefault="00E130DD" w:rsidP="004B10FC">
                      <w:pPr>
                        <w:pStyle w:val="BodyText"/>
                        <w:ind w:left="1440" w:firstLine="720"/>
                        <w:jc w:val="both"/>
                      </w:pPr>
                      <w:r>
                        <w:t xml:space="preserve">Asanas, </w:t>
                      </w:r>
                    </w:p>
                    <w:p w14:paraId="3F555238" w14:textId="77777777" w:rsidR="00E130DD" w:rsidRDefault="00E130DD" w:rsidP="004B10FC">
                      <w:pPr>
                        <w:pStyle w:val="BodyText"/>
                        <w:ind w:left="1440" w:firstLine="720"/>
                        <w:jc w:val="both"/>
                      </w:pPr>
                      <w:r>
                        <w:t xml:space="preserve">Pranayama, </w:t>
                      </w:r>
                    </w:p>
                    <w:p w14:paraId="00CB6AA0" w14:textId="77777777" w:rsidR="00E130DD" w:rsidRDefault="00E130DD" w:rsidP="004B10FC">
                      <w:pPr>
                        <w:pStyle w:val="BodyText"/>
                        <w:ind w:left="1440" w:firstLine="720"/>
                        <w:jc w:val="both"/>
                      </w:pPr>
                      <w:proofErr w:type="spellStart"/>
                      <w:r>
                        <w:t>Kriyas</w:t>
                      </w:r>
                      <w:proofErr w:type="spellEnd"/>
                      <w:r>
                        <w:t xml:space="preserve">, </w:t>
                      </w:r>
                    </w:p>
                    <w:p w14:paraId="4DC6657A" w14:textId="77777777" w:rsidR="00E130DD" w:rsidRDefault="00E130DD" w:rsidP="004B10FC">
                      <w:pPr>
                        <w:pStyle w:val="BodyText"/>
                        <w:ind w:left="1440" w:firstLine="720"/>
                        <w:jc w:val="both"/>
                      </w:pPr>
                      <w:r>
                        <w:t xml:space="preserve">Méditation, </w:t>
                      </w:r>
                    </w:p>
                    <w:p w14:paraId="7B0213CD" w14:textId="77777777" w:rsidR="00E130DD" w:rsidRDefault="00E130DD" w:rsidP="004B10FC">
                      <w:pPr>
                        <w:pStyle w:val="BodyText"/>
                        <w:ind w:left="1440" w:firstLine="720"/>
                        <w:jc w:val="both"/>
                      </w:pPr>
                      <w:r>
                        <w:t xml:space="preserve">Relaxation, </w:t>
                      </w:r>
                    </w:p>
                    <w:p w14:paraId="3EFB18E0" w14:textId="77777777" w:rsidR="00E130DD" w:rsidRDefault="00E130DD" w:rsidP="004B10FC">
                      <w:pPr>
                        <w:pStyle w:val="BodyText"/>
                        <w:ind w:left="1440" w:firstLine="720"/>
                        <w:jc w:val="both"/>
                      </w:pPr>
                      <w:r>
                        <w:t xml:space="preserve">Gestion du stress, </w:t>
                      </w:r>
                    </w:p>
                    <w:p w14:paraId="0605F7FE" w14:textId="0C749F6D" w:rsidR="00E130DD" w:rsidRDefault="00E130DD" w:rsidP="004B10FC">
                      <w:pPr>
                        <w:pStyle w:val="BodyText"/>
                        <w:ind w:left="1440" w:firstLine="720"/>
                        <w:jc w:val="both"/>
                      </w:pPr>
                      <w:r>
                        <w:t>Approche Travail énergétique.</w:t>
                      </w:r>
                    </w:p>
                    <w:p w14:paraId="3D5FDD7F" w14:textId="77777777" w:rsidR="00E130DD" w:rsidRDefault="00E130DD" w:rsidP="004B10FC">
                      <w:pPr>
                        <w:pStyle w:val="BodyText"/>
                        <w:ind w:firstLine="720"/>
                        <w:jc w:val="both"/>
                      </w:pPr>
                      <w:r>
                        <w:t xml:space="preserve">20 Heures : </w:t>
                      </w:r>
                      <w:r>
                        <w:tab/>
                        <w:t>Anatomie incluant l’étude des différents systèmes.</w:t>
                      </w:r>
                    </w:p>
                    <w:p w14:paraId="08CE9F30" w14:textId="7CE24209" w:rsidR="00E130DD" w:rsidRDefault="00E130DD" w:rsidP="00A35C3E">
                      <w:pPr>
                        <w:pStyle w:val="BodyText"/>
                        <w:numPr>
                          <w:ilvl w:val="0"/>
                          <w:numId w:val="6"/>
                        </w:numPr>
                        <w:jc w:val="both"/>
                      </w:pPr>
                      <w:r>
                        <w:t>Appareil Locomoteur</w:t>
                      </w:r>
                    </w:p>
                    <w:p w14:paraId="5DDD3F4A" w14:textId="77777777" w:rsidR="00E130DD" w:rsidRDefault="00E130DD" w:rsidP="00A35C3E">
                      <w:pPr>
                        <w:pStyle w:val="BodyText"/>
                        <w:numPr>
                          <w:ilvl w:val="0"/>
                          <w:numId w:val="6"/>
                        </w:numPr>
                        <w:jc w:val="both"/>
                      </w:pPr>
                      <w:r>
                        <w:t>Système nerveux</w:t>
                      </w:r>
                    </w:p>
                    <w:p w14:paraId="0B8633F4" w14:textId="77777777" w:rsidR="00E130DD" w:rsidRDefault="00E130DD" w:rsidP="00A35C3E">
                      <w:pPr>
                        <w:pStyle w:val="BodyText"/>
                        <w:numPr>
                          <w:ilvl w:val="0"/>
                          <w:numId w:val="6"/>
                        </w:numPr>
                        <w:jc w:val="both"/>
                      </w:pPr>
                      <w:r>
                        <w:t>Système urinaire et digestif</w:t>
                      </w:r>
                    </w:p>
                    <w:p w14:paraId="7764E2F7" w14:textId="77777777" w:rsidR="00E130DD" w:rsidRDefault="00E130DD" w:rsidP="00A35C3E">
                      <w:pPr>
                        <w:pStyle w:val="BodyText"/>
                        <w:numPr>
                          <w:ilvl w:val="0"/>
                          <w:numId w:val="6"/>
                        </w:numPr>
                        <w:jc w:val="both"/>
                      </w:pPr>
                      <w:r>
                        <w:t>Système Cardio-vasculaire et respiratoire</w:t>
                      </w:r>
                    </w:p>
                    <w:p w14:paraId="4072A4D9" w14:textId="77777777" w:rsidR="00E130DD" w:rsidRDefault="00E130DD" w:rsidP="00A35C3E">
                      <w:pPr>
                        <w:pStyle w:val="BodyText"/>
                        <w:numPr>
                          <w:ilvl w:val="0"/>
                          <w:numId w:val="6"/>
                        </w:numPr>
                        <w:jc w:val="both"/>
                      </w:pPr>
                      <w:r>
                        <w:t>Système Lymphatique</w:t>
                      </w:r>
                    </w:p>
                    <w:p w14:paraId="4D4B1D93" w14:textId="77777777" w:rsidR="00E130DD" w:rsidRDefault="00E130DD" w:rsidP="00A35C3E">
                      <w:pPr>
                        <w:pStyle w:val="BodyText"/>
                        <w:numPr>
                          <w:ilvl w:val="0"/>
                          <w:numId w:val="6"/>
                        </w:numPr>
                        <w:jc w:val="both"/>
                      </w:pPr>
                      <w:r>
                        <w:t>Système endocrinien</w:t>
                      </w:r>
                    </w:p>
                    <w:p w14:paraId="664CA5AE" w14:textId="70558AD9" w:rsidR="00E130DD" w:rsidRDefault="00E130DD" w:rsidP="00A35C3E">
                      <w:pPr>
                        <w:pStyle w:val="BodyText"/>
                        <w:numPr>
                          <w:ilvl w:val="0"/>
                          <w:numId w:val="6"/>
                        </w:numPr>
                        <w:jc w:val="both"/>
                      </w:pPr>
                      <w:r>
                        <w:t xml:space="preserve">Les différents organes.  </w:t>
                      </w:r>
                    </w:p>
                    <w:p w14:paraId="1565C057" w14:textId="01FE573F" w:rsidR="00E130DD" w:rsidRDefault="00E130DD" w:rsidP="004B10FC">
                      <w:pPr>
                        <w:pStyle w:val="BodyText"/>
                        <w:ind w:firstLine="720"/>
                        <w:jc w:val="both"/>
                      </w:pPr>
                      <w:r>
                        <w:t>20 Heures :</w:t>
                      </w:r>
                      <w:r>
                        <w:tab/>
                        <w:t>Philosophie du Yoga</w:t>
                      </w:r>
                    </w:p>
                    <w:p w14:paraId="6F22C0CC" w14:textId="44A7170D" w:rsidR="00E130DD" w:rsidRDefault="00E130DD" w:rsidP="004B10FC">
                      <w:pPr>
                        <w:pStyle w:val="BodyText"/>
                        <w:ind w:firstLine="720"/>
                        <w:jc w:val="both"/>
                      </w:pPr>
                      <w:r>
                        <w:tab/>
                      </w:r>
                      <w:r>
                        <w:tab/>
                        <w:t>Textes anciens et modernes</w:t>
                      </w:r>
                    </w:p>
                    <w:p w14:paraId="1A1221CB" w14:textId="0F6C402D" w:rsidR="00E130DD" w:rsidRDefault="00E130DD" w:rsidP="004B10FC">
                      <w:pPr>
                        <w:pStyle w:val="BodyText"/>
                        <w:ind w:firstLine="720"/>
                        <w:jc w:val="both"/>
                      </w:pPr>
                      <w:r>
                        <w:tab/>
                      </w:r>
                      <w:r>
                        <w:tab/>
                        <w:t>Traditions spirituelles</w:t>
                      </w:r>
                    </w:p>
                    <w:p w14:paraId="592C314D" w14:textId="0FA17964" w:rsidR="00E130DD" w:rsidRDefault="00E130DD" w:rsidP="004B10FC">
                      <w:pPr>
                        <w:pStyle w:val="BodyText"/>
                        <w:ind w:firstLine="720"/>
                        <w:jc w:val="both"/>
                      </w:pPr>
                      <w:r>
                        <w:t xml:space="preserve">20 Heures : </w:t>
                      </w:r>
                      <w:r>
                        <w:tab/>
                        <w:t>Pédagogie</w:t>
                      </w:r>
                    </w:p>
                    <w:p w14:paraId="10184F28" w14:textId="546DD7B4" w:rsidR="00E130DD" w:rsidRDefault="00E130DD" w:rsidP="004B10FC">
                      <w:pPr>
                        <w:pStyle w:val="BodyText"/>
                        <w:ind w:firstLine="720"/>
                        <w:jc w:val="both"/>
                      </w:pPr>
                      <w:r>
                        <w:tab/>
                      </w:r>
                      <w:r>
                        <w:tab/>
                        <w:t>Démonstration</w:t>
                      </w:r>
                    </w:p>
                    <w:p w14:paraId="40BAAC39" w14:textId="0400CFBC" w:rsidR="00E130DD" w:rsidRDefault="00E130DD" w:rsidP="004B10FC">
                      <w:pPr>
                        <w:pStyle w:val="BodyText"/>
                        <w:ind w:firstLine="720"/>
                        <w:jc w:val="both"/>
                      </w:pPr>
                      <w:r>
                        <w:tab/>
                      </w:r>
                      <w:r>
                        <w:tab/>
                        <w:t>Relation d’aide</w:t>
                      </w:r>
                    </w:p>
                    <w:p w14:paraId="2CBDAF74" w14:textId="364B81DB" w:rsidR="00E130DD" w:rsidRDefault="00E130DD" w:rsidP="004B10FC">
                      <w:pPr>
                        <w:pStyle w:val="BodyText"/>
                        <w:ind w:firstLine="720"/>
                        <w:jc w:val="both"/>
                      </w:pPr>
                      <w:r>
                        <w:tab/>
                      </w:r>
                      <w:r>
                        <w:tab/>
                        <w:t xml:space="preserve">Gestion Administrative, </w:t>
                      </w:r>
                    </w:p>
                    <w:p w14:paraId="2E2E0390" w14:textId="5F6CB04E" w:rsidR="00E130DD" w:rsidRDefault="00E130DD" w:rsidP="004B10FC">
                      <w:pPr>
                        <w:pStyle w:val="BodyText"/>
                        <w:ind w:firstLine="720"/>
                        <w:jc w:val="both"/>
                      </w:pPr>
                      <w:r>
                        <w:tab/>
                      </w:r>
                      <w:r>
                        <w:tab/>
                        <w:t>Animation de groupe.</w:t>
                      </w:r>
                    </w:p>
                    <w:p w14:paraId="09C18089" w14:textId="0455A091" w:rsidR="00E130DD" w:rsidRDefault="00E130DD" w:rsidP="004B10FC">
                      <w:pPr>
                        <w:pStyle w:val="BodyText"/>
                        <w:ind w:firstLine="720"/>
                        <w:jc w:val="both"/>
                      </w:pPr>
                      <w:r>
                        <w:t>30 Heures :</w:t>
                      </w:r>
                      <w:r>
                        <w:tab/>
                        <w:t>Pratiques supervisées</w:t>
                      </w:r>
                    </w:p>
                    <w:p w14:paraId="23335BCE" w14:textId="111821C8" w:rsidR="00E130DD" w:rsidRDefault="00E130DD" w:rsidP="004B10FC">
                      <w:pPr>
                        <w:pStyle w:val="BodyText"/>
                        <w:ind w:firstLine="720"/>
                        <w:jc w:val="both"/>
                      </w:pPr>
                      <w:r>
                        <w:tab/>
                      </w:r>
                      <w:r>
                        <w:tab/>
                        <w:t>Assistance,</w:t>
                      </w:r>
                    </w:p>
                    <w:p w14:paraId="63FD8D07" w14:textId="2DDBC752" w:rsidR="00E130DD" w:rsidRDefault="00E130DD" w:rsidP="004B10FC">
                      <w:pPr>
                        <w:pStyle w:val="BodyText"/>
                        <w:ind w:firstLine="720"/>
                        <w:jc w:val="both"/>
                      </w:pPr>
                      <w:r>
                        <w:tab/>
                      </w:r>
                      <w:r>
                        <w:tab/>
                        <w:t>Stages</w:t>
                      </w:r>
                    </w:p>
                    <w:p w14:paraId="65D4C022" w14:textId="637A6F00" w:rsidR="00E130DD" w:rsidRDefault="00E130DD" w:rsidP="004B10FC">
                      <w:pPr>
                        <w:pStyle w:val="BodyText"/>
                        <w:ind w:firstLine="720"/>
                        <w:jc w:val="both"/>
                      </w:pPr>
                      <w:r>
                        <w:tab/>
                      </w:r>
                      <w:r>
                        <w:tab/>
                        <w:t xml:space="preserve">Entrainement public/Cours communautaire </w:t>
                      </w:r>
                    </w:p>
                    <w:p w14:paraId="10500739" w14:textId="2ADE98B6" w:rsidR="00E130DD" w:rsidRDefault="00E130DD" w:rsidP="004B10FC">
                      <w:pPr>
                        <w:pStyle w:val="BodyText"/>
                        <w:ind w:firstLine="720"/>
                        <w:jc w:val="both"/>
                      </w:pPr>
                      <w:r>
                        <w:t xml:space="preserve">60 Heures : </w:t>
                      </w:r>
                      <w:r>
                        <w:tab/>
                        <w:t xml:space="preserve">DIVERS </w:t>
                      </w:r>
                    </w:p>
                    <w:p w14:paraId="08366C1F" w14:textId="5BFE60F2" w:rsidR="00E130DD" w:rsidRDefault="00E130DD" w:rsidP="004B10FC">
                      <w:pPr>
                        <w:pStyle w:val="BodyText"/>
                        <w:ind w:firstLine="720"/>
                        <w:jc w:val="both"/>
                      </w:pPr>
                      <w:r>
                        <w:tab/>
                      </w:r>
                      <w:r>
                        <w:tab/>
                        <w:t>Exercices de recherche personnelle</w:t>
                      </w:r>
                    </w:p>
                    <w:p w14:paraId="3895417A" w14:textId="3B505E8E" w:rsidR="00E130DD" w:rsidRDefault="00E130DD" w:rsidP="004B10FC">
                      <w:pPr>
                        <w:pStyle w:val="BodyText"/>
                        <w:ind w:firstLine="720"/>
                        <w:jc w:val="both"/>
                      </w:pPr>
                      <w:r>
                        <w:tab/>
                      </w:r>
                      <w:r>
                        <w:tab/>
                        <w:t>Ecoute de soi</w:t>
                      </w:r>
                    </w:p>
                    <w:p w14:paraId="334D660A" w14:textId="15484E06" w:rsidR="00E130DD" w:rsidRDefault="00E130DD" w:rsidP="004B10FC">
                      <w:pPr>
                        <w:pStyle w:val="BodyText"/>
                        <w:ind w:firstLine="720"/>
                        <w:jc w:val="both"/>
                      </w:pPr>
                      <w:r>
                        <w:tab/>
                      </w:r>
                      <w:r>
                        <w:tab/>
                        <w:t xml:space="preserve">Travail personnel sur projet fin de formation </w:t>
                      </w:r>
                    </w:p>
                    <w:p w14:paraId="257CFE92" w14:textId="6B014783" w:rsidR="00E130DD" w:rsidRDefault="00E130DD" w:rsidP="004B10FC">
                      <w:pPr>
                        <w:pStyle w:val="BodyText"/>
                        <w:ind w:left="1440" w:firstLine="720"/>
                        <w:jc w:val="both"/>
                      </w:pPr>
                    </w:p>
                    <w:p w14:paraId="09F3BAA9" w14:textId="77777777" w:rsidR="00E130DD" w:rsidRDefault="00E130DD" w:rsidP="004B10FC">
                      <w:pPr>
                        <w:pStyle w:val="BodyText"/>
                        <w:ind w:left="1440" w:firstLine="720"/>
                        <w:jc w:val="both"/>
                      </w:pPr>
                    </w:p>
                    <w:p w14:paraId="17DA8760" w14:textId="77777777" w:rsidR="00E130DD" w:rsidRDefault="00E130DD" w:rsidP="004B10FC">
                      <w:pPr>
                        <w:pStyle w:val="BodyText"/>
                        <w:ind w:left="1440" w:firstLine="720"/>
                        <w:jc w:val="both"/>
                      </w:pPr>
                    </w:p>
                    <w:p w14:paraId="286F3008" w14:textId="77777777" w:rsidR="00E130DD" w:rsidRPr="00747B8C" w:rsidRDefault="00E130DD" w:rsidP="00C24BFE">
                      <w:pPr>
                        <w:pStyle w:val="BodyText"/>
                        <w:jc w:val="both"/>
                      </w:pPr>
                    </w:p>
                  </w:txbxContent>
                </v:textbox>
                <w10:wrap anchorx="page" anchory="page"/>
              </v:shape>
            </w:pict>
          </mc:Fallback>
        </mc:AlternateContent>
      </w:r>
      <w:r w:rsidR="00C24BFE">
        <w:rPr>
          <w:noProof/>
          <w:lang w:eastAsia="fr-FR"/>
        </w:rPr>
        <mc:AlternateContent>
          <mc:Choice Requires="wps">
            <w:drawing>
              <wp:anchor distT="0" distB="0" distL="114300" distR="114300" simplePos="0" relativeHeight="251715584" behindDoc="0" locked="0" layoutInCell="1" allowOverlap="1" wp14:anchorId="327CA477" wp14:editId="5D613551">
                <wp:simplePos x="0" y="0"/>
                <wp:positionH relativeFrom="page">
                  <wp:posOffset>457200</wp:posOffset>
                </wp:positionH>
                <wp:positionV relativeFrom="page">
                  <wp:posOffset>457200</wp:posOffset>
                </wp:positionV>
                <wp:extent cx="6972300" cy="294640"/>
                <wp:effectExtent l="0" t="0" r="0" b="635"/>
                <wp:wrapNone/>
                <wp:docPr id="7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130DD" w:rsidRPr="00747B8C" w:rsidRDefault="00E130DD" w:rsidP="00C24BFE">
                            <w:pPr>
                              <w:pStyle w:val="Masthead"/>
                              <w:rPr>
                                <w:sz w:val="40"/>
                                <w:szCs w:val="40"/>
                              </w:rPr>
                            </w:pPr>
                            <w:r>
                              <w:rPr>
                                <w:sz w:val="40"/>
                                <w:szCs w:val="40"/>
                              </w:rPr>
                              <w:t xml:space="preserve">YOGATIME </w:t>
                            </w:r>
                            <w:r w:rsidRPr="006364E7">
                              <w:rPr>
                                <w:rFonts w:ascii="Lucida Handwriting" w:hAnsi="Lucida Handwriting"/>
                                <w:sz w:val="20"/>
                                <w:szCs w:val="20"/>
                              </w:rPr>
                              <w:t>SXM</w:t>
                            </w:r>
                            <w:r>
                              <w:rPr>
                                <w:sz w:val="40"/>
                                <w:szCs w:val="40"/>
                              </w:rPr>
                              <w:t xml:space="preserve"> : PLAN DE FORMATION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71" type="#_x0000_t202" style="position:absolute;margin-left:36pt;margin-top:36pt;width:549pt;height:23.2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" filled="f" stroked="f" strokecolor="white">
                <v:textbox style="mso-fit-shape-to-text:t" inset="0,0,0,0">
                  <w:txbxContent>
                    <w:p w14:paraId="43F02482" w14:textId="221404EC" w:rsidR="00E130DD" w:rsidRPr="00747B8C" w:rsidRDefault="00E130DD" w:rsidP="00C24BFE">
                      <w:pPr>
                        <w:pStyle w:val="Masthead"/>
                        <w:rPr>
                          <w:sz w:val="40"/>
                          <w:szCs w:val="40"/>
                        </w:rPr>
                      </w:pPr>
                      <w:r>
                        <w:rPr>
                          <w:sz w:val="40"/>
                          <w:szCs w:val="40"/>
                        </w:rPr>
                        <w:t xml:space="preserve">YOGATIME </w:t>
                      </w:r>
                      <w:r w:rsidRPr="006364E7">
                        <w:rPr>
                          <w:rFonts w:ascii="Lucida Handwriting" w:hAnsi="Lucida Handwriting"/>
                          <w:sz w:val="20"/>
                          <w:szCs w:val="20"/>
                        </w:rPr>
                        <w:t>SXM</w:t>
                      </w:r>
                      <w:r>
                        <w:rPr>
                          <w:sz w:val="40"/>
                          <w:szCs w:val="40"/>
                        </w:rPr>
                        <w:t xml:space="preserve"> : PLAN DE FORMATION  </w:t>
                      </w:r>
                    </w:p>
                  </w:txbxContent>
                </v:textbox>
                <w10:wrap anchorx="page" anchory="page"/>
              </v:shape>
            </w:pict>
          </mc:Fallback>
        </mc:AlternateContent>
      </w:r>
      <w:r w:rsidR="00C24BFE">
        <w:rPr>
          <w:noProof/>
          <w:lang w:eastAsia="fr-FR"/>
        </w:rPr>
        <mc:AlternateContent>
          <mc:Choice Requires="wpg">
            <w:drawing>
              <wp:anchor distT="0" distB="0" distL="114300" distR="114300" simplePos="0" relativeHeight="251712512" behindDoc="0" locked="0" layoutInCell="1" allowOverlap="1" wp14:anchorId="067C2E19" wp14:editId="65011BF8">
                <wp:simplePos x="0" y="0"/>
                <wp:positionH relativeFrom="page">
                  <wp:posOffset>287020</wp:posOffset>
                </wp:positionH>
                <wp:positionV relativeFrom="page">
                  <wp:posOffset>361315</wp:posOffset>
                </wp:positionV>
                <wp:extent cx="3585845" cy="9239885"/>
                <wp:effectExtent l="1270" t="0" r="3810" b="0"/>
                <wp:wrapNone/>
                <wp:docPr id="72"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73"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4"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5"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6"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910" o:spid="_x0000_s1026" style="position:absolute;margin-left:22.6pt;margin-top:28.45pt;width:282.35pt;height:727.55pt;z-index:251712512;mso-position-horizontal-relative:page;mso-position-vertical-relative:page" coordorigin="452,569" coordsize="5647,145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">
                <v:rect id="Rectangle 254" o:spid="_x0000_s1027" style="position:absolute;left:452;top:569;width:366;height:76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yXqxwAA&#10;ANsAAAAPAAAAZHJzL2Rvd25yZXYueG1sRI9Pa8JAFMTvBb/D8oTe6ia1rRJdpbS0ePFg/APentln&#10;Ept9G7LbJH57Vyj0OMzMb5j5sjeVaKlxpWUF8SgCQZxZXXKuYLf9epqCcB5ZY2WZFFzJwXIxeJhj&#10;om3HG2pTn4sAYZeggsL7OpHSZQUZdCNbEwfvbBuDPsgml7rBLsBNJZ+j6E0aLDksFFjTR0HZT/pr&#10;FHy/fo5f0n6/q4+X82F9bePTtIuVehz27zMQnnr/H/5rr7SCyRjuX8IPkIs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4psl6scAAADbAAAADwAAAAAAAAAAAAAAAACXAgAAZHJz&#10;L2Rvd25yZXYueG1sUEsFBgAAAAAEAAQA9QAAAIsDAAAAAA==&#10;" fillcolor="#f60" stroked="f" strokeweight="0">
                  <v:shadow color="#ccc" opacity="1" mv:blur="0" offset="2pt,2pt"/>
                  <o:lock v:ext="edit" shapetype="t"/>
                  <v:textbox inset="2.88pt,2.88pt,2.88pt,2.88pt"/>
                </v:rect>
                <v:rect id="Rectangle 253" o:spid="_x0000_s1028" style="position:absolute;left:452;top:569;width:5647;height:10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r2exgAA&#10;ANsAAAAPAAAAZHJzL2Rvd25yZXYueG1sRI9Ba8JAFITvhf6H5Qne6iatbSW6irQoXjyYqtDba/aZ&#10;pGbfhuyaxH/vCoUeh5n5hpktelOJlhpXWlYQjyIQxJnVJecK9l+rpwkI55E1VpZJwZUcLOaPDzNM&#10;tO14R23qcxEg7BJUUHhfJ1K6rCCDbmRr4uCdbGPQB9nkUjfYBbip5HMUvUmDJYeFAmv6KCg7pxej&#10;YP36+TJO+8O+/v49HbfXNv6ZdLFSw0G/nILw1Pv/8F97oxW8j+H+JfwAO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cr2exgAAANsAAAAPAAAAAAAAAAAAAAAAAJcCAABkcnMv&#10;ZG93bnJldi54bWxQSwUGAAAAAAQABAD1AAAAigMAAAAA&#10;" fillcolor="#f60" stroked="f" strokeweight="0">
                  <v:shadow color="#ccc" opacity="1" mv:blur="0" offset="2pt,2pt"/>
                  <o:lock v:ext="edit" shapetype="t"/>
                  <v:textbox inset="2.88pt,2.88pt,2.88pt,2.88pt"/>
                </v:rect>
                <v:rect id="Rectangle 251" o:spid="_x0000_s1029" style="position:absolute;left:452;top:14766;width:5647;height:3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PhgFxgAA&#10;ANsAAAAPAAAAZHJzL2Rvd25yZXYueG1sRI9Ba8JAFITvhf6H5Qne6iatthJdpbQoXjyYqtDba/aZ&#10;pM2+Ddk1if/eFYQeh5n5hpkve1OJlhpXWlYQjyIQxJnVJecK9l+rpykI55E1VpZJwYUcLBePD3NM&#10;tO14R23qcxEg7BJUUHhfJ1K6rCCDbmRr4uCdbGPQB9nkUjfYBbip5HMUvUqDJYeFAmv6KCj7S89G&#10;wXry+TJO+8O+/v49HbeXNv6ZdrFSw0H/PgPhqff/4Xt7oxW8TeD2JfwAubg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PhgFxgAAANsAAAAPAAAAAAAAAAAAAAAAAJcCAABkcnMv&#10;ZG93bnJldi54bWxQSwUGAAAAAAQABAD1AAAAigMAAAAA&#10;" fillcolor="#f60" stroked="f" strokeweight="0">
                  <v:shadow color="#ccc" opacity="1" mv:blur="0" offset="2pt,2pt"/>
                  <o:lock v:ext="edit" shapetype="t"/>
                  <v:textbox inset="2.88pt,2.88pt,2.88pt,2.88pt"/>
                </v:rect>
                <v:rect id="Rectangle 255" o:spid="_x0000_s1030" style="position:absolute;left:452;top:7950;width:366;height: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7IZyxgAA&#10;ANsAAAAPAAAAZHJzL2Rvd25yZXYueG1sRI9Ba8JAFITvhf6H5Qne6iatWomuUloULx5MVejtNftM&#10;0mbfhuyaxH/vCoUeh5n5hlmselOJlhpXWlYQjyIQxJnVJecKDp/rpxkI55E1VpZJwZUcrJaPDwtM&#10;tO14T23qcxEg7BJUUHhfJ1K6rCCDbmRr4uCdbWPQB9nkUjfYBbip5HMUTaXBksNCgTW9F5T9phej&#10;YDP5eBmn/fFQf/2cT7trG3/Pulip4aB/m4Pw1Pv/8F97qxW8TuH+JfwAub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7IZyxgAAANsAAAAPAAAAAAAAAAAAAAAAAJcCAABkcnMv&#10;ZG93bnJldi54bWxQSwUGAAAAAAQABAD1AAAAigMAAAAA&#10;" fillcolor="#f60" stroked="f" strokeweight="0">
                  <v:shadow color="#ccc" opacity="1" mv:blur="0" offset="2pt,2pt"/>
                  <o:lock v:ext="edit" shapetype="t"/>
                  <v:textbox inset="2.88pt,2.88pt,2.88pt,2.88pt"/>
                </v:rect>
                <w10:wrap anchorx="page" anchory="page"/>
              </v:group>
            </w:pict>
          </mc:Fallback>
        </mc:AlternateContent>
      </w:r>
      <w:r w:rsidR="00C24BFE">
        <w:rPr>
          <w:noProof/>
          <w:lang w:eastAsia="fr-FR"/>
        </w:rPr>
        <mc:AlternateContent>
          <mc:Choice Requires="wpg">
            <w:drawing>
              <wp:anchor distT="0" distB="0" distL="114300" distR="114300" simplePos="0" relativeHeight="251713536" behindDoc="0" locked="0" layoutInCell="1" allowOverlap="1" wp14:anchorId="769ADD58" wp14:editId="2E2A7A85">
                <wp:simplePos x="0" y="0"/>
                <wp:positionH relativeFrom="page">
                  <wp:posOffset>3800475</wp:posOffset>
                </wp:positionH>
                <wp:positionV relativeFrom="page">
                  <wp:posOffset>361315</wp:posOffset>
                </wp:positionV>
                <wp:extent cx="3657600" cy="9239885"/>
                <wp:effectExtent l="0" t="0" r="0" b="0"/>
                <wp:wrapNone/>
                <wp:docPr id="77"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78"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0"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911" o:spid="_x0000_s1026" style="position:absolute;margin-left:299.25pt;margin-top:28.45pt;width:4in;height:727.55pt;z-index:251713536;mso-position-horizontal-relative:page;mso-position-vertical-relative:page" coordorigin="5985,569" coordsize="5760,145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">
                <v:rect id="Rectangle 252" o:spid="_x0000_s1027" style="position:absolute;left:5985;top:569;width:5760;height:10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P7ebxAAA&#10;ANsAAAAPAAAAZHJzL2Rvd25yZXYueG1sRE+7bsIwFN2R+g/WrdSNOOHRohSDEKgVCwMprdTtNr4k&#10;KfF1FLtJ+Hs8IHU8Ou/lejC16Kh1lWUFSRSDIM6trrhQcPp4Gy9AOI+ssbZMCq7kYL16GC0x1bbn&#10;I3WZL0QIYZeigtL7JpXS5SUZdJFtiAN3tq1BH2BbSN1iH8JNLSdx/CwNVhwaSmxoW1J+yf6Mgvf5&#10;bjrLhs9T8/17/jpcu+Rn0SdKPT0Om1cQngb/L76791rBSxgbvoQf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D+3m8QAAADbAAAADwAAAAAAAAAAAAAAAACXAgAAZHJzL2Rv&#10;d25yZXYueG1sUEsFBgAAAAAEAAQA9QAAAIgDAAAAAA==&#10;" fillcolor="#f60" stroked="f" strokeweight="0">
                  <v:shadow color="#ccc" opacity="1" mv:blur="0" offset="2pt,2pt"/>
                  <o:lock v:ext="edit" shapetype="t"/>
                  <v:textbox inset="2.88pt,2.88pt,2.88pt,2.88pt"/>
                </v:rect>
                <v:rect id="Rectangle 256" o:spid="_x0000_s1028" style="position:absolute;left:11379;top:569;width:366;height:76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" fillcolor="#f60" stroked="f" strokeweight="0">
                  <v:shadow color="#ccc" opacity="1" mv:blur="0" offset="2pt,2pt"/>
                  <o:lock v:ext="edit" shapetype="t"/>
                  <v:textbox inset="2.88pt,2.88pt,2.88pt,2.88pt"/>
                </v:rect>
                <v:rect id="Rectangle 250" o:spid="_x0000_s1029" style="position:absolute;left:5985;top:14766;width:5760;height:3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nMu6wwAA&#10;ANsAAAAPAAAAZHJzL2Rvd25yZXYueG1sRE/LasJAFN0X/IfhCu7qJPVBSB2ltFi6cWGqhe5uM9ck&#10;mrkTMmMS/95ZCF0eznu1GUwtOmpdZVlBPI1AEOdWV1woOHxvnxMQziNrrC2Tghs52KxHTytMte15&#10;T13mCxFC2KWooPS+SaV0eUkG3dQ2xIE72dagD7AtpG6xD+Gmli9RtJQGKw4NJTb0XlJ+ya5Gwefi&#10;YzbPhuOh+T2ffna3Lv5L+lipyXh4ewXhafD/4of7SytIwvrwJfwAub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nMu6wwAAANsAAAAPAAAAAAAAAAAAAAAAAJcCAABkcnMvZG93&#10;bnJldi54bWxQSwUGAAAAAAQABAD1AAAAhwMAAAAA&#10;" fillcolor="#f60" stroked="f" strokeweight="0">
                  <v:shadow color="#ccc" opacity="1" mv:blur="0" offset="2pt,2pt"/>
                  <o:lock v:ext="edit" shapetype="t"/>
                  <v:textbox inset="2.88pt,2.88pt,2.88pt,2.88pt"/>
                </v:rect>
                <v:rect id="Rectangle 257" o:spid="_x0000_s1030" style="position:absolute;left:11379;top:7950;width:366;height: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0G4hxgAA&#10;ANsAAAAPAAAAZHJzL2Rvd25yZXYueG1sRI9Ba8JAFITvhf6H5RV6001sLSG6ilhaevFgagventln&#10;Es2+DdltEv+9Kwg9DjPzDTNfDqYWHbWusqwgHkcgiHOrKy4U7L4/RgkI55E11pZJwYUcLBePD3NM&#10;te15S13mCxEg7FJUUHrfpFK6vCSDbmwb4uAdbWvQB9kWUrfYB7ip5SSK3qTBisNCiQ2tS8rP2Z9R&#10;8Dl9f3nNhp9dsz8dfzeXLj4kfazU89OwmoHwNPj/8L39pRUkMdy+hB8gF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0G4hxgAAANsAAAAPAAAAAAAAAAAAAAAAAJcCAABkcnMv&#10;ZG93bnJldi54bWxQSwUGAAAAAAQABAD1AAAAigMAAAAA&#10;" fillcolor="#f60" stroked="f" strokeweight="0">
                  <v:shadow color="#ccc" opacity="1" mv:blur="0" offset="2pt,2pt"/>
                  <o:lock v:ext="edit" shapetype="t"/>
                  <v:textbox inset="2.88pt,2.88pt,2.88pt,2.88pt"/>
                </v:rect>
                <w10:wrap anchorx="page" anchory="page"/>
              </v:group>
            </w:pict>
          </mc:Fallback>
        </mc:AlternateContent>
      </w:r>
      <w:r w:rsidR="00C24BFE">
        <w:rPr>
          <w:noProof/>
          <w:lang w:eastAsia="fr-FR"/>
        </w:rPr>
        <mc:AlternateContent>
          <mc:Choice Requires="wps">
            <w:drawing>
              <wp:anchor distT="0" distB="0" distL="114300" distR="114300" simplePos="0" relativeHeight="251714560" behindDoc="0" locked="0" layoutInCell="1" allowOverlap="1" wp14:anchorId="2EAB1C68" wp14:editId="756D7E52">
                <wp:simplePos x="0" y="0"/>
                <wp:positionH relativeFrom="page">
                  <wp:posOffset>673100</wp:posOffset>
                </wp:positionH>
                <wp:positionV relativeFrom="page">
                  <wp:posOffset>1028700</wp:posOffset>
                </wp:positionV>
                <wp:extent cx="1498600" cy="304800"/>
                <wp:effectExtent l="0" t="0" r="0" b="0"/>
                <wp:wrapNone/>
                <wp:docPr id="8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rsidP="00C24BFE">
                            <w:pPr>
                              <w:pStyle w:val="VolumeandIssue"/>
                            </w:pPr>
                            <w:r>
                              <w:t>Date : OCTOBRE 2016</w:t>
                            </w:r>
                          </w:p>
                          <w:p w:rsidR="00E130DD" w:rsidRDefault="00E130DD" w:rsidP="00C24BFE">
                            <w:pPr>
                              <w:pStyle w:val="VolumeandIssue"/>
                            </w:pPr>
                            <w:r>
                              <w:t>Édition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72" type="#_x0000_t202" style="position:absolute;margin-left:53pt;margin-top:81pt;width:118pt;height:2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yW+68CAACz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" filled="f" stroked="f">
                <v:textbox style="mso-fit-shape-to-text:t" inset="0,0,0,0">
                  <w:txbxContent>
                    <w:p w14:paraId="403646BA" w14:textId="77777777" w:rsidR="00E130DD" w:rsidRDefault="00E130DD" w:rsidP="00C24BFE">
                      <w:pPr>
                        <w:pStyle w:val="VolumeandIssue"/>
                      </w:pPr>
                      <w:r>
                        <w:t>Date : OCTOBRE 2016</w:t>
                      </w:r>
                    </w:p>
                    <w:p w14:paraId="7D442F80" w14:textId="77777777" w:rsidR="00E130DD" w:rsidRDefault="00E130DD" w:rsidP="00C24BFE">
                      <w:pPr>
                        <w:pStyle w:val="VolumeandIssue"/>
                      </w:pPr>
                      <w:r>
                        <w:t>Édition 1</w:t>
                      </w:r>
                    </w:p>
                  </w:txbxContent>
                </v:textbox>
                <w10:wrap anchorx="page" anchory="page"/>
              </v:shape>
            </w:pict>
          </mc:Fallback>
        </mc:AlternateContent>
      </w:r>
      <w:r w:rsidR="00C24BFE">
        <w:rPr>
          <w:noProof/>
          <w:lang w:eastAsia="fr-FR"/>
        </w:rPr>
        <mc:AlternateContent>
          <mc:Choice Requires="wps">
            <w:drawing>
              <wp:anchor distT="0" distB="0" distL="114300" distR="114300" simplePos="0" relativeHeight="251723776" behindDoc="0" locked="0" layoutInCell="1" allowOverlap="1" wp14:anchorId="04940701" wp14:editId="3DDD648A">
                <wp:simplePos x="0" y="0"/>
                <wp:positionH relativeFrom="page">
                  <wp:posOffset>2514600</wp:posOffset>
                </wp:positionH>
                <wp:positionV relativeFrom="page">
                  <wp:posOffset>1028700</wp:posOffset>
                </wp:positionV>
                <wp:extent cx="4470400" cy="304800"/>
                <wp:effectExtent l="0" t="0" r="0" b="0"/>
                <wp:wrapNone/>
                <wp:docPr id="83"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Pr="00747B8C" w:rsidRDefault="00E130DD" w:rsidP="00C24BFE">
                            <w:pPr>
                              <w:pStyle w:val="VolumeandIssue"/>
                              <w:jc w:val="right"/>
                            </w:pPr>
                            <w:r>
                              <w:t xml:space="preserve">REMBOTTE INGRID POUR L’ ECOLE YOGATIME SXM </w:t>
                            </w:r>
                          </w:p>
                          <w:p w:rsidR="00E130DD" w:rsidRPr="00747B8C" w:rsidRDefault="00E130DD" w:rsidP="00C24BFE">
                            <w:pPr>
                              <w:pStyle w:val="VolumeandIssue"/>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73" type="#_x0000_t202" style="position:absolute;margin-left:198pt;margin-top:81pt;width:352pt;height:2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" filled="f" stroked="f">
                <v:textbox style="mso-fit-shape-to-text:t" inset="0,0,0,0">
                  <w:txbxContent>
                    <w:p w14:paraId="7B7BAFA7" w14:textId="77777777" w:rsidR="00E130DD" w:rsidRPr="00747B8C" w:rsidRDefault="00E130DD" w:rsidP="00C24BFE">
                      <w:pPr>
                        <w:pStyle w:val="VolumeandIssue"/>
                        <w:jc w:val="right"/>
                      </w:pPr>
                      <w:r>
                        <w:t xml:space="preserve">REMBOTTE INGRID POUR L’ ECOLE YOGATIME SXM </w:t>
                      </w:r>
                    </w:p>
                    <w:p w14:paraId="530E9E4A" w14:textId="77777777" w:rsidR="00E130DD" w:rsidRPr="00747B8C" w:rsidRDefault="00E130DD" w:rsidP="00C24BFE">
                      <w:pPr>
                        <w:pStyle w:val="VolumeandIssue"/>
                        <w:jc w:val="right"/>
                      </w:pPr>
                    </w:p>
                  </w:txbxContent>
                </v:textbox>
                <w10:wrap anchorx="page" anchory="page"/>
              </v:shape>
            </w:pict>
          </mc:Fallback>
        </mc:AlternateContent>
      </w:r>
      <w:r w:rsidR="00C24BFE">
        <w:rPr>
          <w:noProof/>
          <w:lang w:eastAsia="fr-FR"/>
        </w:rPr>
        <mc:AlternateContent>
          <mc:Choice Requires="wps">
            <w:drawing>
              <wp:anchor distT="0" distB="0" distL="114300" distR="114300" simplePos="0" relativeHeight="251725824" behindDoc="0" locked="0" layoutInCell="1" allowOverlap="1" wp14:anchorId="7166DE4B" wp14:editId="126ACD1F">
                <wp:simplePos x="0" y="0"/>
                <wp:positionH relativeFrom="page">
                  <wp:posOffset>571500</wp:posOffset>
                </wp:positionH>
                <wp:positionV relativeFrom="page">
                  <wp:posOffset>1631315</wp:posOffset>
                </wp:positionV>
                <wp:extent cx="1821815" cy="1186815"/>
                <wp:effectExtent l="0" t="2540" r="0" b="1270"/>
                <wp:wrapNone/>
                <wp:docPr id="84"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rsidP="00C24BFE">
                            <w:r>
                              <w:rPr>
                                <w:noProof/>
                                <w:lang w:eastAsia="fr-FR"/>
                              </w:rPr>
                              <w:drawing>
                                <wp:inline distT="0" distB="0" distL="0" distR="0" wp14:anchorId="7038A9AC" wp14:editId="48D21A74">
                                  <wp:extent cx="1609725" cy="1095375"/>
                                  <wp:effectExtent l="19050" t="0" r="9525" b="0"/>
                                  <wp:docPr id="88" name="Image 88" descr="F:\Disque local\PERSO\YOGATIME\LOGO PLANNING\LOGO\Yogatime-s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sque local\PERSO\YOGATIME\LOGO PLANNING\LOGO\Yogatime-sxm.jpg"/>
                                          <pic:cNvPicPr>
                                            <a:picLocks noChangeAspect="1" noChangeArrowheads="1"/>
                                          </pic:cNvPicPr>
                                        </pic:nvPicPr>
                                        <pic:blipFill>
                                          <a:blip r:embed="rId9"/>
                                          <a:srcRect/>
                                          <a:stretch>
                                            <a:fillRect/>
                                          </a:stretch>
                                        </pic:blipFill>
                                        <pic:spPr bwMode="auto">
                                          <a:xfrm>
                                            <a:off x="0" y="0"/>
                                            <a:ext cx="1609725" cy="1095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74" type="#_x0000_t202" style="position:absolute;margin-left:45pt;margin-top:128.45pt;width:143.45pt;height:93.45pt;z-index:251725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" stroked="f">
                <v:textbox style="mso-fit-shape-to-text:t">
                  <w:txbxContent>
                    <w:p w14:paraId="66862741" w14:textId="77777777" w:rsidR="00E130DD" w:rsidRDefault="00E130DD" w:rsidP="00C24BFE">
                      <w:r>
                        <w:rPr>
                          <w:noProof/>
                          <w:lang w:eastAsia="fr-FR"/>
                        </w:rPr>
                        <w:drawing>
                          <wp:inline distT="0" distB="0" distL="0" distR="0" wp14:anchorId="7038A9AC" wp14:editId="48D21A74">
                            <wp:extent cx="1609725" cy="1095375"/>
                            <wp:effectExtent l="19050" t="0" r="9525" b="0"/>
                            <wp:docPr id="88" name="Image 88" descr="F:\Disque local\PERSO\YOGATIME\LOGO PLANNING\LOGO\Yogatime-s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sque local\PERSO\YOGATIME\LOGO PLANNING\LOGO\Yogatime-sxm.jpg"/>
                                    <pic:cNvPicPr>
                                      <a:picLocks noChangeAspect="1" noChangeArrowheads="1"/>
                                    </pic:cNvPicPr>
                                  </pic:nvPicPr>
                                  <pic:blipFill>
                                    <a:blip r:embed="rId10"/>
                                    <a:srcRect/>
                                    <a:stretch>
                                      <a:fillRect/>
                                    </a:stretch>
                                  </pic:blipFill>
                                  <pic:spPr bwMode="auto">
                                    <a:xfrm>
                                      <a:off x="0" y="0"/>
                                      <a:ext cx="1609725" cy="10953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C24BFE">
        <w:rPr>
          <w:noProof/>
          <w:lang w:eastAsia="fr-FR"/>
        </w:rPr>
        <mc:AlternateContent>
          <mc:Choice Requires="wps">
            <w:drawing>
              <wp:anchor distT="0" distB="0" distL="114300" distR="114300" simplePos="0" relativeHeight="251722752" behindDoc="0" locked="0" layoutInCell="1" allowOverlap="1" wp14:anchorId="264BEB11" wp14:editId="4985A59F">
                <wp:simplePos x="0" y="0"/>
                <wp:positionH relativeFrom="column">
                  <wp:posOffset>287020</wp:posOffset>
                </wp:positionH>
                <wp:positionV relativeFrom="paragraph">
                  <wp:posOffset>361315</wp:posOffset>
                </wp:positionV>
                <wp:extent cx="7171055" cy="9367520"/>
                <wp:effectExtent l="10795" t="8890" r="9525" b="5715"/>
                <wp:wrapNone/>
                <wp:docPr id="85"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49" o:spid="_x0000_s1026" style="position:absolute;margin-left:22.6pt;margin-top:28.45pt;width:564.65pt;height:737.6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" stroked="f">
                <v:stroke joinstyle="round"/>
                <o:lock v:ext="edit" shapetype="t"/>
                <v:textbox inset="2.88pt,2.88pt,2.88pt,2.88pt"/>
              </v:rect>
            </w:pict>
          </mc:Fallback>
        </mc:AlternateContent>
      </w:r>
      <w:r w:rsidR="00C24BFE">
        <w:rPr>
          <w:noProof/>
          <w:lang w:eastAsia="fr-FR"/>
        </w:rPr>
        <mc:AlternateContent>
          <mc:Choice Requires="wps">
            <w:drawing>
              <wp:anchor distT="0" distB="0" distL="114300" distR="114300" simplePos="0" relativeHeight="251720704" behindDoc="0" locked="0" layoutInCell="1" allowOverlap="1" wp14:anchorId="272F9250" wp14:editId="670CE0D3">
                <wp:simplePos x="0" y="0"/>
                <wp:positionH relativeFrom="page">
                  <wp:posOffset>2540000</wp:posOffset>
                </wp:positionH>
                <wp:positionV relativeFrom="page">
                  <wp:posOffset>3149600</wp:posOffset>
                </wp:positionV>
                <wp:extent cx="91440" cy="91440"/>
                <wp:effectExtent l="0" t="0" r="0" b="0"/>
                <wp:wrapNone/>
                <wp:docPr id="8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rsidP="00C24B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75" type="#_x0000_t202" style="position:absolute;margin-left:200pt;margin-top:248pt;width:7.2pt;height:7.2pt;z-index:251720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" filled="f" stroked="f">
                <v:textbox inset="0,0,0,0">
                  <w:txbxContent>
                    <w:p w14:paraId="3F4DAE6E" w14:textId="77777777" w:rsidR="00E130DD" w:rsidRDefault="00E130DD" w:rsidP="00C24BFE"/>
                  </w:txbxContent>
                </v:textbox>
                <w10:wrap anchorx="page" anchory="page"/>
              </v:shape>
            </w:pict>
          </mc:Fallback>
        </mc:AlternateContent>
      </w:r>
      <w:r w:rsidR="00C24BFE">
        <w:rPr>
          <w:noProof/>
          <w:lang w:eastAsia="fr-FR"/>
        </w:rPr>
        <mc:AlternateContent>
          <mc:Choice Requires="wps">
            <w:drawing>
              <wp:anchor distT="0" distB="0" distL="114300" distR="114300" simplePos="0" relativeHeight="251721728" behindDoc="0" locked="0" layoutInCell="1" allowOverlap="1" wp14:anchorId="7419EFB7" wp14:editId="220E435B">
                <wp:simplePos x="0" y="0"/>
                <wp:positionH relativeFrom="page">
                  <wp:posOffset>2529840</wp:posOffset>
                </wp:positionH>
                <wp:positionV relativeFrom="page">
                  <wp:posOffset>6601460</wp:posOffset>
                </wp:positionV>
                <wp:extent cx="91440" cy="91440"/>
                <wp:effectExtent l="0" t="635" r="0" b="3175"/>
                <wp:wrapNone/>
                <wp:docPr id="8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0DD" w:rsidRDefault="00E130DD" w:rsidP="00C24B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76" type="#_x0000_t202" style="position:absolute;margin-left:199.2pt;margin-top:519.8pt;width:7.2pt;height:7.2pt;z-index:251721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BEJlCGxAgAAvAUAAA4A&#10;AAAAAAAAAAAAAAAALAIAAGRycy9lMm9Eb2MueG1sUEsBAi0AFAAGAAgAAAAhAFAxm8bgAAAADQEA&#10;AA8AAAAAAAAAAAAAAAAACQUAAGRycy9kb3ducmV2LnhtbFBLBQYAAAAABAAEAPMAAAAWBgAAAAA=&#10;" filled="f" stroked="f">
                <v:textbox inset="0,0,0,0">
                  <w:txbxContent>
                    <w:p w14:paraId="2E2FF14B" w14:textId="77777777" w:rsidR="00E130DD" w:rsidRDefault="00E130DD" w:rsidP="00C24BFE"/>
                  </w:txbxContent>
                </v:textbox>
                <w10:wrap anchorx="page" anchory="page"/>
              </v:shape>
            </w:pict>
          </mc:Fallback>
        </mc:AlternateContent>
      </w:r>
    </w:p>
    <w:sectPr w:rsidR="00C24BFE" w:rsidSect="00CD76A6">
      <w:footerReference w:type="default" r:id="rId11"/>
      <w:pgSz w:w="11907" w:h="16839"/>
      <w:pgMar w:top="1800" w:right="1800" w:bottom="1800" w:left="1800" w:header="284" w:footer="5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E1" w:rsidRDefault="008919E1" w:rsidP="009544AE">
      <w:r>
        <w:separator/>
      </w:r>
    </w:p>
  </w:endnote>
  <w:endnote w:type="continuationSeparator" w:id="0">
    <w:p w:rsidR="008919E1" w:rsidRDefault="008919E1" w:rsidP="0095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DD" w:rsidRDefault="00E130DD">
    <w:pPr>
      <w:pStyle w:val="Pieddepage"/>
      <w:rPr>
        <w:rFonts w:ascii="Mistral" w:hAnsi="Mistral"/>
      </w:rPr>
    </w:pPr>
    <w:r>
      <w:t xml:space="preserve">YOGATIME </w:t>
    </w:r>
    <w:proofErr w:type="gramStart"/>
    <w:r w:rsidRPr="009544AE">
      <w:rPr>
        <w:rFonts w:ascii="Mistral" w:hAnsi="Mistral"/>
      </w:rPr>
      <w:t>SXM</w:t>
    </w:r>
    <w:r>
      <w:rPr>
        <w:rFonts w:ascii="Mistral" w:hAnsi="Mistral"/>
      </w:rPr>
      <w:t xml:space="preserve"> ,</w:t>
    </w:r>
    <w:proofErr w:type="gramEnd"/>
    <w:r>
      <w:rPr>
        <w:rFonts w:ascii="Mistral" w:hAnsi="Mistral"/>
      </w:rPr>
      <w:t xml:space="preserve"> école située à APPT H 0607, Les Dunes du Golf, 62930 WIMEREUX </w:t>
    </w:r>
  </w:p>
  <w:p w:rsidR="00E130DD" w:rsidRDefault="00E130DD">
    <w:pPr>
      <w:pStyle w:val="Pieddepage"/>
      <w:rPr>
        <w:rFonts w:ascii="Mistral" w:hAnsi="Mistral"/>
      </w:rPr>
    </w:pPr>
    <w:r>
      <w:rPr>
        <w:rFonts w:ascii="Mistral" w:hAnsi="Mistral"/>
      </w:rPr>
      <w:t>Tél. : 0618670581     Email : yogatime@hotmail.fr</w:t>
    </w:r>
  </w:p>
  <w:p w:rsidR="00E130DD" w:rsidRDefault="00E130DD">
    <w:pPr>
      <w:pStyle w:val="Pieddepage"/>
      <w:rPr>
        <w:rFonts w:asciiTheme="minorHAnsi" w:hAnsiTheme="minorHAnsi"/>
        <w:sz w:val="20"/>
        <w:szCs w:val="20"/>
      </w:rPr>
    </w:pPr>
    <w:r w:rsidRPr="009544AE">
      <w:rPr>
        <w:rFonts w:asciiTheme="minorHAnsi" w:hAnsiTheme="minorHAnsi"/>
        <w:sz w:val="20"/>
        <w:szCs w:val="20"/>
      </w:rPr>
      <w:t xml:space="preserve">Siret </w:t>
    </w:r>
    <w:proofErr w:type="gramStart"/>
    <w:r w:rsidRPr="009544AE">
      <w:rPr>
        <w:rFonts w:asciiTheme="minorHAnsi" w:hAnsiTheme="minorHAnsi"/>
        <w:sz w:val="20"/>
        <w:szCs w:val="20"/>
      </w:rPr>
      <w:t xml:space="preserve">: </w:t>
    </w:r>
    <w:r>
      <w:rPr>
        <w:rFonts w:asciiTheme="minorHAnsi" w:hAnsiTheme="minorHAnsi"/>
        <w:sz w:val="20"/>
        <w:szCs w:val="20"/>
      </w:rPr>
      <w:t xml:space="preserve"> 50300455800030</w:t>
    </w:r>
    <w:proofErr w:type="gramEnd"/>
    <w:r>
      <w:rPr>
        <w:rFonts w:asciiTheme="minorHAnsi" w:hAnsiTheme="minorHAnsi"/>
        <w:sz w:val="20"/>
        <w:szCs w:val="20"/>
      </w:rPr>
      <w:t xml:space="preserve">     APE : 8551 Z </w:t>
    </w:r>
  </w:p>
  <w:p w:rsidR="00E130DD" w:rsidRPr="009544AE" w:rsidRDefault="00E130DD">
    <w:pPr>
      <w:pStyle w:val="Pieddepage"/>
      <w:rPr>
        <w:rFonts w:asciiTheme="minorHAnsi" w:hAnsiTheme="minorHAnsi"/>
        <w:sz w:val="20"/>
        <w:szCs w:val="20"/>
      </w:rPr>
    </w:pPr>
    <w:r>
      <w:rPr>
        <w:rFonts w:asciiTheme="minorHAnsi" w:hAnsiTheme="minorHAnsi"/>
        <w:sz w:val="20"/>
        <w:szCs w:val="20"/>
      </w:rPr>
      <w:t>Site/Blog : yogatimesxm.com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E1" w:rsidRDefault="008919E1" w:rsidP="009544AE">
      <w:r>
        <w:separator/>
      </w:r>
    </w:p>
  </w:footnote>
  <w:footnote w:type="continuationSeparator" w:id="0">
    <w:p w:rsidR="008919E1" w:rsidRDefault="008919E1" w:rsidP="00954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5.95pt;height:143.95pt" o:bullet="t">
        <v:imagedata r:id="rId1" o:title="image001"/>
      </v:shape>
    </w:pict>
  </w:numPicBullet>
  <w:abstractNum w:abstractNumId="0">
    <w:nsid w:val="0F0C68C1"/>
    <w:multiLevelType w:val="hybridMultilevel"/>
    <w:tmpl w:val="26CE24A8"/>
    <w:lvl w:ilvl="0" w:tplc="49E06CE6">
      <w:start w:val="20"/>
      <w:numFmt w:val="bullet"/>
      <w:lvlText w:val="-"/>
      <w:lvlJc w:val="left"/>
      <w:pPr>
        <w:ind w:left="2520" w:hanging="360"/>
      </w:pPr>
      <w:rPr>
        <w:rFonts w:ascii="Trebuchet MS" w:eastAsia="Times New Roman" w:hAnsi="Trebuchet MS" w:cs="Trebuchet MS" w:hint="default"/>
      </w:rPr>
    </w:lvl>
    <w:lvl w:ilvl="1" w:tplc="040C0003" w:tentative="1">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nsid w:val="1B1B0B4D"/>
    <w:multiLevelType w:val="hybridMultilevel"/>
    <w:tmpl w:val="6F0A4D9A"/>
    <w:lvl w:ilvl="0" w:tplc="111A8CC2">
      <w:start w:val="20"/>
      <w:numFmt w:val="bullet"/>
      <w:lvlText w:val="-"/>
      <w:lvlJc w:val="left"/>
      <w:pPr>
        <w:ind w:left="720" w:hanging="360"/>
      </w:pPr>
      <w:rPr>
        <w:rFonts w:ascii="Trebuchet MS" w:eastAsia="Times New Roman" w:hAnsi="Trebuchet MS" w:cs="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C52B69"/>
    <w:multiLevelType w:val="hybridMultilevel"/>
    <w:tmpl w:val="977CD7D4"/>
    <w:lvl w:ilvl="0" w:tplc="D812A842">
      <w:numFmt w:val="bullet"/>
      <w:lvlText w:val="-"/>
      <w:lvlJc w:val="left"/>
      <w:pPr>
        <w:ind w:left="1080" w:hanging="360"/>
      </w:pPr>
      <w:rPr>
        <w:rFonts w:ascii="Trebuchet MS" w:eastAsia="Times New Roman" w:hAnsi="Trebuchet MS"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77D3FA1"/>
    <w:multiLevelType w:val="hybridMultilevel"/>
    <w:tmpl w:val="715648E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7D22A1"/>
    <w:multiLevelType w:val="hybridMultilevel"/>
    <w:tmpl w:val="F9F2754C"/>
    <w:lvl w:ilvl="0" w:tplc="D812A842">
      <w:numFmt w:val="bullet"/>
      <w:lvlText w:val="-"/>
      <w:lvlJc w:val="left"/>
      <w:pPr>
        <w:ind w:left="108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D03F8D"/>
    <w:multiLevelType w:val="hybridMultilevel"/>
    <w:tmpl w:val="B156DC32"/>
    <w:lvl w:ilvl="0" w:tplc="D6ECA7D8">
      <w:start w:val="1"/>
      <w:numFmt w:val="bullet"/>
      <w:pStyle w:val="Liste"/>
      <w:lvlText w:val=""/>
      <w:lvlJc w:val="left"/>
      <w:pPr>
        <w:tabs>
          <w:tab w:val="num" w:pos="360"/>
        </w:tabs>
        <w:ind w:left="360" w:hanging="360"/>
      </w:pPr>
      <w:rPr>
        <w:rFonts w:ascii="Symbol" w:hAnsi="Symbol" w:hint="default"/>
        <w:b w:val="0"/>
        <w:i w:val="0"/>
        <w:color w:val="FF6600"/>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73"/>
    <w:rsid w:val="000939FC"/>
    <w:rsid w:val="000B0A47"/>
    <w:rsid w:val="000E2774"/>
    <w:rsid w:val="00136C10"/>
    <w:rsid w:val="001671CD"/>
    <w:rsid w:val="002B436D"/>
    <w:rsid w:val="002C1053"/>
    <w:rsid w:val="00321794"/>
    <w:rsid w:val="003E4F4B"/>
    <w:rsid w:val="00402152"/>
    <w:rsid w:val="00455BDC"/>
    <w:rsid w:val="004820C1"/>
    <w:rsid w:val="00490396"/>
    <w:rsid w:val="004A20CE"/>
    <w:rsid w:val="004B10FC"/>
    <w:rsid w:val="004B7646"/>
    <w:rsid w:val="00526DE0"/>
    <w:rsid w:val="00552929"/>
    <w:rsid w:val="0055796A"/>
    <w:rsid w:val="00562625"/>
    <w:rsid w:val="005B5329"/>
    <w:rsid w:val="006364E7"/>
    <w:rsid w:val="006C776C"/>
    <w:rsid w:val="006D7099"/>
    <w:rsid w:val="007125EB"/>
    <w:rsid w:val="007158F3"/>
    <w:rsid w:val="00747B8C"/>
    <w:rsid w:val="00753782"/>
    <w:rsid w:val="007F4816"/>
    <w:rsid w:val="00851B34"/>
    <w:rsid w:val="008919E1"/>
    <w:rsid w:val="008C3E87"/>
    <w:rsid w:val="008C7C91"/>
    <w:rsid w:val="008F66A3"/>
    <w:rsid w:val="00920F65"/>
    <w:rsid w:val="009544AE"/>
    <w:rsid w:val="00963CA1"/>
    <w:rsid w:val="00992182"/>
    <w:rsid w:val="009A62FB"/>
    <w:rsid w:val="009D1A18"/>
    <w:rsid w:val="009E6293"/>
    <w:rsid w:val="00A35C3E"/>
    <w:rsid w:val="00A35D76"/>
    <w:rsid w:val="00A404F4"/>
    <w:rsid w:val="00A8562D"/>
    <w:rsid w:val="00B03C47"/>
    <w:rsid w:val="00B24AC9"/>
    <w:rsid w:val="00B4631F"/>
    <w:rsid w:val="00B70919"/>
    <w:rsid w:val="00BA46C2"/>
    <w:rsid w:val="00BC4A66"/>
    <w:rsid w:val="00BF14F6"/>
    <w:rsid w:val="00C24BFE"/>
    <w:rsid w:val="00C24E2E"/>
    <w:rsid w:val="00C3148F"/>
    <w:rsid w:val="00C564F0"/>
    <w:rsid w:val="00C819E7"/>
    <w:rsid w:val="00CA7173"/>
    <w:rsid w:val="00CC20B0"/>
    <w:rsid w:val="00CC5083"/>
    <w:rsid w:val="00CD3C56"/>
    <w:rsid w:val="00CD76A6"/>
    <w:rsid w:val="00CE63EE"/>
    <w:rsid w:val="00D11155"/>
    <w:rsid w:val="00DB62D8"/>
    <w:rsid w:val="00E03431"/>
    <w:rsid w:val="00E130DD"/>
    <w:rsid w:val="00E51F66"/>
    <w:rsid w:val="00E81DCD"/>
    <w:rsid w:val="00EE32EB"/>
    <w:rsid w:val="00F43D82"/>
    <w:rsid w:val="00FB6026"/>
    <w:rsid w:val="00FC7A26"/>
    <w:rsid w:val="00FD5EAE"/>
    <w:rsid w:val="00FF71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black,#e7ffe7,#c1f3ff,#d7f7ff,#98a3d7,#bfc9ff,#ffc,#d1f4f3"/>
    </o:shapedefaults>
    <o:shapelayout v:ext="edit">
      <o:idmap v:ext="edit" data="1"/>
    </o:shapelayout>
  </w:shapeDefaults>
  <w:decimalSymbol w:val=","/>
  <w:listSeparator w:val=";"/>
  <w14:docId w14:val="7D02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929"/>
    <w:rPr>
      <w:rFonts w:ascii="Trebuchet MS" w:hAnsi="Trebuchet MS" w:cs="Trebuchet MS"/>
      <w:sz w:val="24"/>
      <w:szCs w:val="24"/>
      <w:lang w:eastAsia="en-US"/>
    </w:rPr>
  </w:style>
  <w:style w:type="paragraph" w:styleId="Titre1">
    <w:name w:val="heading 1"/>
    <w:basedOn w:val="Normal"/>
    <w:next w:val="Normal"/>
    <w:qFormat/>
    <w:rsid w:val="00552929"/>
    <w:pPr>
      <w:keepNext/>
      <w:outlineLvl w:val="0"/>
    </w:pPr>
    <w:rPr>
      <w:rFonts w:cs="Times New Roman"/>
      <w:b/>
      <w:color w:val="000080"/>
      <w:sz w:val="40"/>
      <w:szCs w:val="40"/>
    </w:rPr>
  </w:style>
  <w:style w:type="paragraph" w:styleId="Titre2">
    <w:name w:val="heading 2"/>
    <w:basedOn w:val="Normal"/>
    <w:next w:val="Normal"/>
    <w:link w:val="Titre2Car"/>
    <w:qFormat/>
    <w:rsid w:val="00552929"/>
    <w:pPr>
      <w:keepNext/>
      <w:outlineLvl w:val="1"/>
    </w:pPr>
    <w:rPr>
      <w:rFonts w:cs="Times New Roman"/>
      <w:b/>
      <w:color w:val="000080"/>
      <w:sz w:val="32"/>
      <w:szCs w:val="32"/>
    </w:rPr>
  </w:style>
  <w:style w:type="paragraph" w:styleId="Titre3">
    <w:name w:val="heading 3"/>
    <w:basedOn w:val="Normal"/>
    <w:next w:val="Normal"/>
    <w:qFormat/>
    <w:rsid w:val="00552929"/>
    <w:pPr>
      <w:keepNext/>
      <w:outlineLvl w:val="2"/>
    </w:pPr>
    <w:rPr>
      <w:rFonts w:ascii="Palatino" w:hAnsi="Palatino" w:cs="Times New Roman"/>
      <w:sz w:val="28"/>
      <w:szCs w:val="28"/>
    </w:rPr>
  </w:style>
  <w:style w:type="paragraph" w:styleId="Titre4">
    <w:name w:val="heading 4"/>
    <w:basedOn w:val="Normal"/>
    <w:next w:val="Normal"/>
    <w:qFormat/>
    <w:rsid w:val="00552929"/>
    <w:pPr>
      <w:keepNext/>
      <w:outlineLvl w:val="3"/>
    </w:pPr>
    <w:rPr>
      <w:rFonts w:ascii="Palatino" w:hAnsi="Palatino" w:cs="Times New Roman"/>
    </w:rPr>
  </w:style>
  <w:style w:type="paragraph" w:styleId="Titre5">
    <w:name w:val="heading 5"/>
    <w:basedOn w:val="Normal"/>
    <w:next w:val="Normal"/>
    <w:qFormat/>
    <w:rsid w:val="00552929"/>
    <w:pPr>
      <w:spacing w:before="240" w:after="60"/>
      <w:outlineLvl w:val="4"/>
    </w:pPr>
    <w:rPr>
      <w:rFonts w:ascii="Comic Sans MS" w:hAnsi="Comic Sans MS" w:cs="Times New Roman"/>
      <w:color w:val="003300"/>
      <w:sz w:val="26"/>
      <w:szCs w:val="26"/>
    </w:rPr>
  </w:style>
  <w:style w:type="paragraph" w:styleId="Titre6">
    <w:name w:val="heading 6"/>
    <w:basedOn w:val="Normal"/>
    <w:next w:val="Normal"/>
    <w:qFormat/>
    <w:rsid w:val="00552929"/>
    <w:pPr>
      <w:spacing w:before="240" w:after="60"/>
      <w:outlineLvl w:val="5"/>
    </w:pPr>
    <w:rPr>
      <w:rFonts w:ascii="Times" w:hAnsi="Times" w:cs="Times"/>
      <w:b/>
      <w:color w:val="003300"/>
      <w:sz w:val="22"/>
      <w:szCs w:val="22"/>
    </w:rPr>
  </w:style>
  <w:style w:type="paragraph" w:styleId="Titre9">
    <w:name w:val="heading 9"/>
    <w:basedOn w:val="Normal"/>
    <w:next w:val="Normal"/>
    <w:qFormat/>
    <w:rsid w:val="00552929"/>
    <w:pPr>
      <w:keepNext/>
      <w:outlineLvl w:val="8"/>
    </w:pPr>
    <w:rPr>
      <w:i/>
      <w:color w:val="00336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rsid w:val="00552929"/>
    <w:pPr>
      <w:numPr>
        <w:numId w:val="2"/>
      </w:numPr>
    </w:pPr>
    <w:rPr>
      <w:sz w:val="22"/>
      <w:szCs w:val="22"/>
    </w:rPr>
  </w:style>
  <w:style w:type="paragraph" w:styleId="Textedebulles">
    <w:name w:val="Balloon Text"/>
    <w:basedOn w:val="Normal"/>
    <w:semiHidden/>
    <w:rsid w:val="00552929"/>
    <w:rPr>
      <w:rFonts w:ascii="Tahoma" w:hAnsi="Tahoma" w:cs="Tahoma"/>
      <w:sz w:val="16"/>
      <w:szCs w:val="16"/>
    </w:rPr>
  </w:style>
  <w:style w:type="paragraph" w:customStyle="1" w:styleId="web">
    <w:name w:val="web"/>
    <w:basedOn w:val="Normal"/>
    <w:rsid w:val="00552929"/>
    <w:pPr>
      <w:jc w:val="center"/>
    </w:pPr>
    <w:rPr>
      <w:color w:val="FF6600"/>
      <w:lang w:bidi="en-US"/>
    </w:rPr>
  </w:style>
  <w:style w:type="paragraph" w:customStyle="1" w:styleId="CaptionText">
    <w:name w:val="Caption Text"/>
    <w:basedOn w:val="Normal"/>
    <w:rsid w:val="00552929"/>
    <w:pPr>
      <w:spacing w:line="240" w:lineRule="atLeast"/>
      <w:jc w:val="center"/>
    </w:pPr>
    <w:rPr>
      <w:i/>
      <w:color w:val="33CCCC"/>
      <w:sz w:val="18"/>
      <w:szCs w:val="18"/>
      <w:lang w:bidi="en-US"/>
    </w:rPr>
  </w:style>
  <w:style w:type="paragraph" w:customStyle="1" w:styleId="ReturnAddress">
    <w:name w:val="Return Address"/>
    <w:basedOn w:val="Normal"/>
    <w:rsid w:val="00552929"/>
    <w:pPr>
      <w:spacing w:line="220" w:lineRule="exact"/>
      <w:jc w:val="center"/>
    </w:pPr>
    <w:rPr>
      <w:sz w:val="18"/>
      <w:szCs w:val="18"/>
      <w:lang w:bidi="en-US"/>
    </w:rPr>
  </w:style>
  <w:style w:type="paragraph" w:customStyle="1" w:styleId="VolumeandIssue">
    <w:name w:val="Volume and Issue"/>
    <w:basedOn w:val="Normal"/>
    <w:rsid w:val="00552929"/>
    <w:pPr>
      <w:spacing w:line="240" w:lineRule="atLeast"/>
    </w:pPr>
    <w:rPr>
      <w:b/>
      <w:color w:val="FF6600"/>
      <w:spacing w:val="20"/>
      <w:sz w:val="16"/>
      <w:szCs w:val="16"/>
      <w:lang w:bidi="en-US"/>
    </w:rPr>
  </w:style>
  <w:style w:type="paragraph" w:customStyle="1" w:styleId="Masthead">
    <w:name w:val="Masthead"/>
    <w:basedOn w:val="Titre1"/>
    <w:rsid w:val="00552929"/>
    <w:pPr>
      <w:jc w:val="center"/>
    </w:pPr>
    <w:rPr>
      <w:rFonts w:cs="Trebuchet MS"/>
      <w:color w:val="FFFFFF"/>
      <w:sz w:val="56"/>
      <w:szCs w:val="56"/>
      <w:lang w:bidi="en-US"/>
    </w:rPr>
  </w:style>
  <w:style w:type="paragraph" w:customStyle="1" w:styleId="En-ttedetabledesmatires1">
    <w:name w:val="En-tête de table des matières1"/>
    <w:basedOn w:val="Normal"/>
    <w:rsid w:val="00552929"/>
    <w:pPr>
      <w:spacing w:after="120" w:line="240" w:lineRule="atLeast"/>
    </w:pPr>
    <w:rPr>
      <w:b/>
      <w:color w:val="000080"/>
      <w:sz w:val="20"/>
      <w:szCs w:val="20"/>
      <w:lang w:bidi="en-US"/>
    </w:rPr>
  </w:style>
  <w:style w:type="paragraph" w:customStyle="1" w:styleId="TOCText">
    <w:name w:val="TOC Text"/>
    <w:basedOn w:val="Normal"/>
    <w:rsid w:val="00552929"/>
    <w:pPr>
      <w:tabs>
        <w:tab w:val="right" w:pos="2250"/>
      </w:tabs>
      <w:spacing w:line="360" w:lineRule="exact"/>
    </w:pPr>
    <w:rPr>
      <w:color w:val="000080"/>
      <w:sz w:val="16"/>
      <w:szCs w:val="16"/>
      <w:lang w:bidi="en-US"/>
    </w:rPr>
  </w:style>
  <w:style w:type="paragraph" w:customStyle="1" w:styleId="PageTitle">
    <w:name w:val="Page Title"/>
    <w:basedOn w:val="Normal"/>
    <w:rsid w:val="00552929"/>
    <w:pPr>
      <w:jc w:val="right"/>
    </w:pPr>
    <w:rPr>
      <w:b/>
      <w:color w:val="FFFFFF"/>
      <w:sz w:val="28"/>
      <w:szCs w:val="28"/>
      <w:lang w:bidi="en-US"/>
    </w:rPr>
  </w:style>
  <w:style w:type="paragraph" w:customStyle="1" w:styleId="Pullquote">
    <w:name w:val="Pullquote"/>
    <w:basedOn w:val="Normal"/>
    <w:rsid w:val="00552929"/>
    <w:pPr>
      <w:spacing w:line="360" w:lineRule="atLeast"/>
      <w:jc w:val="right"/>
    </w:pPr>
    <w:rPr>
      <w:i/>
      <w:color w:val="FF5050"/>
      <w:lang w:bidi="en-US"/>
    </w:rPr>
  </w:style>
  <w:style w:type="paragraph" w:customStyle="1" w:styleId="MailingAddress">
    <w:name w:val="Mailing Address"/>
    <w:basedOn w:val="Normal"/>
    <w:rsid w:val="00552929"/>
    <w:pPr>
      <w:spacing w:line="280" w:lineRule="atLeast"/>
    </w:pPr>
    <w:rPr>
      <w:rFonts w:ascii="Arial" w:hAnsi="Arial" w:cs="Arial"/>
      <w:b/>
      <w:caps/>
      <w:lang w:bidi="en-US"/>
    </w:rPr>
  </w:style>
  <w:style w:type="paragraph" w:customStyle="1" w:styleId="BodyText">
    <w:name w:val="BodyText"/>
    <w:basedOn w:val="Normal"/>
    <w:rsid w:val="00552929"/>
    <w:pPr>
      <w:spacing w:after="120"/>
    </w:pPr>
    <w:rPr>
      <w:sz w:val="20"/>
      <w:szCs w:val="20"/>
      <w:lang w:bidi="en-US"/>
    </w:rPr>
  </w:style>
  <w:style w:type="character" w:styleId="Numrodepage">
    <w:name w:val="page number"/>
    <w:rsid w:val="00552929"/>
    <w:rPr>
      <w:b/>
      <w:bCs w:val="0"/>
      <w:color w:val="FFFFFF"/>
      <w:sz w:val="28"/>
      <w:lang w:val="en-US"/>
    </w:rPr>
  </w:style>
  <w:style w:type="character" w:customStyle="1" w:styleId="EmailStyle29">
    <w:name w:val="EmailStyle29"/>
    <w:basedOn w:val="Policepardfaut"/>
    <w:semiHidden/>
    <w:rsid w:val="00552929"/>
    <w:rPr>
      <w:rFonts w:ascii="Arial" w:hAnsi="Arial" w:cs="Arial" w:hint="default"/>
      <w:color w:val="000080"/>
      <w:sz w:val="20"/>
      <w:szCs w:val="20"/>
    </w:rPr>
  </w:style>
  <w:style w:type="character" w:styleId="Lienhypertexte">
    <w:name w:val="Hyperlink"/>
    <w:basedOn w:val="Policepardfaut"/>
    <w:rsid w:val="006C776C"/>
    <w:rPr>
      <w:color w:val="0000FF" w:themeColor="hyperlink"/>
      <w:u w:val="single"/>
    </w:rPr>
  </w:style>
  <w:style w:type="character" w:styleId="Lienhypertextesuivivisit">
    <w:name w:val="FollowedHyperlink"/>
    <w:basedOn w:val="Policepardfaut"/>
    <w:rsid w:val="009A62FB"/>
    <w:rPr>
      <w:color w:val="800080" w:themeColor="followedHyperlink"/>
      <w:u w:val="single"/>
    </w:rPr>
  </w:style>
  <w:style w:type="paragraph" w:styleId="En-tte">
    <w:name w:val="header"/>
    <w:basedOn w:val="Normal"/>
    <w:link w:val="En-tteCar"/>
    <w:rsid w:val="009544AE"/>
    <w:pPr>
      <w:tabs>
        <w:tab w:val="center" w:pos="4536"/>
        <w:tab w:val="right" w:pos="9072"/>
      </w:tabs>
    </w:pPr>
  </w:style>
  <w:style w:type="character" w:customStyle="1" w:styleId="En-tteCar">
    <w:name w:val="En-tête Car"/>
    <w:basedOn w:val="Policepardfaut"/>
    <w:link w:val="En-tte"/>
    <w:rsid w:val="009544AE"/>
    <w:rPr>
      <w:rFonts w:ascii="Trebuchet MS" w:hAnsi="Trebuchet MS" w:cs="Trebuchet MS"/>
      <w:sz w:val="24"/>
      <w:szCs w:val="24"/>
      <w:lang w:val="en-US" w:eastAsia="en-US"/>
    </w:rPr>
  </w:style>
  <w:style w:type="paragraph" w:styleId="Pieddepage">
    <w:name w:val="footer"/>
    <w:basedOn w:val="Normal"/>
    <w:link w:val="PieddepageCar"/>
    <w:rsid w:val="009544AE"/>
    <w:pPr>
      <w:tabs>
        <w:tab w:val="center" w:pos="4536"/>
        <w:tab w:val="right" w:pos="9072"/>
      </w:tabs>
    </w:pPr>
  </w:style>
  <w:style w:type="character" w:customStyle="1" w:styleId="PieddepageCar">
    <w:name w:val="Pied de page Car"/>
    <w:basedOn w:val="Policepardfaut"/>
    <w:link w:val="Pieddepage"/>
    <w:rsid w:val="009544AE"/>
    <w:rPr>
      <w:rFonts w:ascii="Trebuchet MS" w:hAnsi="Trebuchet MS" w:cs="Trebuchet MS"/>
      <w:sz w:val="24"/>
      <w:szCs w:val="24"/>
      <w:lang w:val="en-US" w:eastAsia="en-US"/>
    </w:rPr>
  </w:style>
  <w:style w:type="character" w:customStyle="1" w:styleId="Titre2Car">
    <w:name w:val="Titre 2 Car"/>
    <w:basedOn w:val="Policepardfaut"/>
    <w:link w:val="Titre2"/>
    <w:rsid w:val="00402152"/>
    <w:rPr>
      <w:rFonts w:ascii="Trebuchet MS" w:hAnsi="Trebuchet MS"/>
      <w:b/>
      <w:color w:val="000080"/>
      <w:sz w:val="32"/>
      <w:szCs w:val="32"/>
      <w:lang w:eastAsia="en-US"/>
    </w:rPr>
  </w:style>
  <w:style w:type="paragraph" w:styleId="Paragraphedeliste">
    <w:name w:val="List Paragraph"/>
    <w:basedOn w:val="Normal"/>
    <w:uiPriority w:val="34"/>
    <w:qFormat/>
    <w:rsid w:val="000E2774"/>
    <w:pPr>
      <w:ind w:left="720"/>
      <w:contextualSpacing/>
    </w:pPr>
  </w:style>
  <w:style w:type="character" w:styleId="Accentuation">
    <w:name w:val="Emphasis"/>
    <w:basedOn w:val="Policepardfaut"/>
    <w:qFormat/>
    <w:rsid w:val="00321794"/>
    <w:rPr>
      <w:i/>
      <w:iCs/>
    </w:rPr>
  </w:style>
  <w:style w:type="paragraph" w:styleId="En-ttedetabledesmatires">
    <w:name w:val="TOC Heading"/>
    <w:basedOn w:val="Titre1"/>
    <w:next w:val="Normal"/>
    <w:uiPriority w:val="39"/>
    <w:unhideWhenUsed/>
    <w:qFormat/>
    <w:rsid w:val="00A35C3E"/>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fr-FR"/>
    </w:rPr>
  </w:style>
  <w:style w:type="paragraph" w:styleId="TM1">
    <w:name w:val="toc 1"/>
    <w:basedOn w:val="Normal"/>
    <w:next w:val="Normal"/>
    <w:autoRedefine/>
    <w:rsid w:val="00A35C3E"/>
    <w:pPr>
      <w:spacing w:before="120"/>
    </w:pPr>
    <w:rPr>
      <w:rFonts w:asciiTheme="minorHAnsi" w:hAnsiTheme="minorHAnsi"/>
      <w:b/>
    </w:rPr>
  </w:style>
  <w:style w:type="paragraph" w:styleId="TM2">
    <w:name w:val="toc 2"/>
    <w:basedOn w:val="Normal"/>
    <w:next w:val="Normal"/>
    <w:autoRedefine/>
    <w:rsid w:val="00A35C3E"/>
    <w:pPr>
      <w:ind w:left="240"/>
    </w:pPr>
    <w:rPr>
      <w:rFonts w:asciiTheme="minorHAnsi" w:hAnsiTheme="minorHAnsi"/>
      <w:b/>
      <w:sz w:val="22"/>
      <w:szCs w:val="22"/>
    </w:rPr>
  </w:style>
  <w:style w:type="paragraph" w:styleId="TM3">
    <w:name w:val="toc 3"/>
    <w:basedOn w:val="Normal"/>
    <w:next w:val="Normal"/>
    <w:autoRedefine/>
    <w:rsid w:val="00A35C3E"/>
    <w:pPr>
      <w:ind w:left="480"/>
    </w:pPr>
    <w:rPr>
      <w:rFonts w:asciiTheme="minorHAnsi" w:hAnsiTheme="minorHAnsi"/>
      <w:sz w:val="22"/>
      <w:szCs w:val="22"/>
    </w:rPr>
  </w:style>
  <w:style w:type="paragraph" w:styleId="TM4">
    <w:name w:val="toc 4"/>
    <w:basedOn w:val="Normal"/>
    <w:next w:val="Normal"/>
    <w:autoRedefine/>
    <w:rsid w:val="00A35C3E"/>
    <w:pPr>
      <w:ind w:left="720"/>
    </w:pPr>
    <w:rPr>
      <w:rFonts w:asciiTheme="minorHAnsi" w:hAnsiTheme="minorHAnsi"/>
      <w:sz w:val="20"/>
      <w:szCs w:val="20"/>
    </w:rPr>
  </w:style>
  <w:style w:type="paragraph" w:styleId="TM5">
    <w:name w:val="toc 5"/>
    <w:basedOn w:val="Normal"/>
    <w:next w:val="Normal"/>
    <w:autoRedefine/>
    <w:rsid w:val="00A35C3E"/>
    <w:pPr>
      <w:ind w:left="960"/>
    </w:pPr>
    <w:rPr>
      <w:rFonts w:asciiTheme="minorHAnsi" w:hAnsiTheme="minorHAnsi"/>
      <w:sz w:val="20"/>
      <w:szCs w:val="20"/>
    </w:rPr>
  </w:style>
  <w:style w:type="paragraph" w:styleId="TM6">
    <w:name w:val="toc 6"/>
    <w:basedOn w:val="Normal"/>
    <w:next w:val="Normal"/>
    <w:autoRedefine/>
    <w:rsid w:val="00A35C3E"/>
    <w:pPr>
      <w:ind w:left="1200"/>
    </w:pPr>
    <w:rPr>
      <w:rFonts w:asciiTheme="minorHAnsi" w:hAnsiTheme="minorHAnsi"/>
      <w:sz w:val="20"/>
      <w:szCs w:val="20"/>
    </w:rPr>
  </w:style>
  <w:style w:type="paragraph" w:styleId="TM7">
    <w:name w:val="toc 7"/>
    <w:basedOn w:val="Normal"/>
    <w:next w:val="Normal"/>
    <w:autoRedefine/>
    <w:rsid w:val="00A35C3E"/>
    <w:pPr>
      <w:ind w:left="1440"/>
    </w:pPr>
    <w:rPr>
      <w:rFonts w:asciiTheme="minorHAnsi" w:hAnsiTheme="minorHAnsi"/>
      <w:sz w:val="20"/>
      <w:szCs w:val="20"/>
    </w:rPr>
  </w:style>
  <w:style w:type="paragraph" w:styleId="TM8">
    <w:name w:val="toc 8"/>
    <w:basedOn w:val="Normal"/>
    <w:next w:val="Normal"/>
    <w:autoRedefine/>
    <w:rsid w:val="00A35C3E"/>
    <w:pPr>
      <w:ind w:left="1680"/>
    </w:pPr>
    <w:rPr>
      <w:rFonts w:asciiTheme="minorHAnsi" w:hAnsiTheme="minorHAnsi"/>
      <w:sz w:val="20"/>
      <w:szCs w:val="20"/>
    </w:rPr>
  </w:style>
  <w:style w:type="paragraph" w:styleId="TM9">
    <w:name w:val="toc 9"/>
    <w:basedOn w:val="Normal"/>
    <w:next w:val="Normal"/>
    <w:autoRedefine/>
    <w:rsid w:val="00A35C3E"/>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929"/>
    <w:rPr>
      <w:rFonts w:ascii="Trebuchet MS" w:hAnsi="Trebuchet MS" w:cs="Trebuchet MS"/>
      <w:sz w:val="24"/>
      <w:szCs w:val="24"/>
      <w:lang w:eastAsia="en-US"/>
    </w:rPr>
  </w:style>
  <w:style w:type="paragraph" w:styleId="Titre1">
    <w:name w:val="heading 1"/>
    <w:basedOn w:val="Normal"/>
    <w:next w:val="Normal"/>
    <w:qFormat/>
    <w:rsid w:val="00552929"/>
    <w:pPr>
      <w:keepNext/>
      <w:outlineLvl w:val="0"/>
    </w:pPr>
    <w:rPr>
      <w:rFonts w:cs="Times New Roman"/>
      <w:b/>
      <w:color w:val="000080"/>
      <w:sz w:val="40"/>
      <w:szCs w:val="40"/>
    </w:rPr>
  </w:style>
  <w:style w:type="paragraph" w:styleId="Titre2">
    <w:name w:val="heading 2"/>
    <w:basedOn w:val="Normal"/>
    <w:next w:val="Normal"/>
    <w:link w:val="Titre2Car"/>
    <w:qFormat/>
    <w:rsid w:val="00552929"/>
    <w:pPr>
      <w:keepNext/>
      <w:outlineLvl w:val="1"/>
    </w:pPr>
    <w:rPr>
      <w:rFonts w:cs="Times New Roman"/>
      <w:b/>
      <w:color w:val="000080"/>
      <w:sz w:val="32"/>
      <w:szCs w:val="32"/>
    </w:rPr>
  </w:style>
  <w:style w:type="paragraph" w:styleId="Titre3">
    <w:name w:val="heading 3"/>
    <w:basedOn w:val="Normal"/>
    <w:next w:val="Normal"/>
    <w:qFormat/>
    <w:rsid w:val="00552929"/>
    <w:pPr>
      <w:keepNext/>
      <w:outlineLvl w:val="2"/>
    </w:pPr>
    <w:rPr>
      <w:rFonts w:ascii="Palatino" w:hAnsi="Palatino" w:cs="Times New Roman"/>
      <w:sz w:val="28"/>
      <w:szCs w:val="28"/>
    </w:rPr>
  </w:style>
  <w:style w:type="paragraph" w:styleId="Titre4">
    <w:name w:val="heading 4"/>
    <w:basedOn w:val="Normal"/>
    <w:next w:val="Normal"/>
    <w:qFormat/>
    <w:rsid w:val="00552929"/>
    <w:pPr>
      <w:keepNext/>
      <w:outlineLvl w:val="3"/>
    </w:pPr>
    <w:rPr>
      <w:rFonts w:ascii="Palatino" w:hAnsi="Palatino" w:cs="Times New Roman"/>
    </w:rPr>
  </w:style>
  <w:style w:type="paragraph" w:styleId="Titre5">
    <w:name w:val="heading 5"/>
    <w:basedOn w:val="Normal"/>
    <w:next w:val="Normal"/>
    <w:qFormat/>
    <w:rsid w:val="00552929"/>
    <w:pPr>
      <w:spacing w:before="240" w:after="60"/>
      <w:outlineLvl w:val="4"/>
    </w:pPr>
    <w:rPr>
      <w:rFonts w:ascii="Comic Sans MS" w:hAnsi="Comic Sans MS" w:cs="Times New Roman"/>
      <w:color w:val="003300"/>
      <w:sz w:val="26"/>
      <w:szCs w:val="26"/>
    </w:rPr>
  </w:style>
  <w:style w:type="paragraph" w:styleId="Titre6">
    <w:name w:val="heading 6"/>
    <w:basedOn w:val="Normal"/>
    <w:next w:val="Normal"/>
    <w:qFormat/>
    <w:rsid w:val="00552929"/>
    <w:pPr>
      <w:spacing w:before="240" w:after="60"/>
      <w:outlineLvl w:val="5"/>
    </w:pPr>
    <w:rPr>
      <w:rFonts w:ascii="Times" w:hAnsi="Times" w:cs="Times"/>
      <w:b/>
      <w:color w:val="003300"/>
      <w:sz w:val="22"/>
      <w:szCs w:val="22"/>
    </w:rPr>
  </w:style>
  <w:style w:type="paragraph" w:styleId="Titre9">
    <w:name w:val="heading 9"/>
    <w:basedOn w:val="Normal"/>
    <w:next w:val="Normal"/>
    <w:qFormat/>
    <w:rsid w:val="00552929"/>
    <w:pPr>
      <w:keepNext/>
      <w:outlineLvl w:val="8"/>
    </w:pPr>
    <w:rPr>
      <w:i/>
      <w:color w:val="00336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rsid w:val="00552929"/>
    <w:pPr>
      <w:numPr>
        <w:numId w:val="2"/>
      </w:numPr>
    </w:pPr>
    <w:rPr>
      <w:sz w:val="22"/>
      <w:szCs w:val="22"/>
    </w:rPr>
  </w:style>
  <w:style w:type="paragraph" w:styleId="Textedebulles">
    <w:name w:val="Balloon Text"/>
    <w:basedOn w:val="Normal"/>
    <w:semiHidden/>
    <w:rsid w:val="00552929"/>
    <w:rPr>
      <w:rFonts w:ascii="Tahoma" w:hAnsi="Tahoma" w:cs="Tahoma"/>
      <w:sz w:val="16"/>
      <w:szCs w:val="16"/>
    </w:rPr>
  </w:style>
  <w:style w:type="paragraph" w:customStyle="1" w:styleId="web">
    <w:name w:val="web"/>
    <w:basedOn w:val="Normal"/>
    <w:rsid w:val="00552929"/>
    <w:pPr>
      <w:jc w:val="center"/>
    </w:pPr>
    <w:rPr>
      <w:color w:val="FF6600"/>
      <w:lang w:bidi="en-US"/>
    </w:rPr>
  </w:style>
  <w:style w:type="paragraph" w:customStyle="1" w:styleId="CaptionText">
    <w:name w:val="Caption Text"/>
    <w:basedOn w:val="Normal"/>
    <w:rsid w:val="00552929"/>
    <w:pPr>
      <w:spacing w:line="240" w:lineRule="atLeast"/>
      <w:jc w:val="center"/>
    </w:pPr>
    <w:rPr>
      <w:i/>
      <w:color w:val="33CCCC"/>
      <w:sz w:val="18"/>
      <w:szCs w:val="18"/>
      <w:lang w:bidi="en-US"/>
    </w:rPr>
  </w:style>
  <w:style w:type="paragraph" w:customStyle="1" w:styleId="ReturnAddress">
    <w:name w:val="Return Address"/>
    <w:basedOn w:val="Normal"/>
    <w:rsid w:val="00552929"/>
    <w:pPr>
      <w:spacing w:line="220" w:lineRule="exact"/>
      <w:jc w:val="center"/>
    </w:pPr>
    <w:rPr>
      <w:sz w:val="18"/>
      <w:szCs w:val="18"/>
      <w:lang w:bidi="en-US"/>
    </w:rPr>
  </w:style>
  <w:style w:type="paragraph" w:customStyle="1" w:styleId="VolumeandIssue">
    <w:name w:val="Volume and Issue"/>
    <w:basedOn w:val="Normal"/>
    <w:rsid w:val="00552929"/>
    <w:pPr>
      <w:spacing w:line="240" w:lineRule="atLeast"/>
    </w:pPr>
    <w:rPr>
      <w:b/>
      <w:color w:val="FF6600"/>
      <w:spacing w:val="20"/>
      <w:sz w:val="16"/>
      <w:szCs w:val="16"/>
      <w:lang w:bidi="en-US"/>
    </w:rPr>
  </w:style>
  <w:style w:type="paragraph" w:customStyle="1" w:styleId="Masthead">
    <w:name w:val="Masthead"/>
    <w:basedOn w:val="Titre1"/>
    <w:rsid w:val="00552929"/>
    <w:pPr>
      <w:jc w:val="center"/>
    </w:pPr>
    <w:rPr>
      <w:rFonts w:cs="Trebuchet MS"/>
      <w:color w:val="FFFFFF"/>
      <w:sz w:val="56"/>
      <w:szCs w:val="56"/>
      <w:lang w:bidi="en-US"/>
    </w:rPr>
  </w:style>
  <w:style w:type="paragraph" w:customStyle="1" w:styleId="En-ttedetabledesmatires1">
    <w:name w:val="En-tête de table des matières1"/>
    <w:basedOn w:val="Normal"/>
    <w:rsid w:val="00552929"/>
    <w:pPr>
      <w:spacing w:after="120" w:line="240" w:lineRule="atLeast"/>
    </w:pPr>
    <w:rPr>
      <w:b/>
      <w:color w:val="000080"/>
      <w:sz w:val="20"/>
      <w:szCs w:val="20"/>
      <w:lang w:bidi="en-US"/>
    </w:rPr>
  </w:style>
  <w:style w:type="paragraph" w:customStyle="1" w:styleId="TOCText">
    <w:name w:val="TOC Text"/>
    <w:basedOn w:val="Normal"/>
    <w:rsid w:val="00552929"/>
    <w:pPr>
      <w:tabs>
        <w:tab w:val="right" w:pos="2250"/>
      </w:tabs>
      <w:spacing w:line="360" w:lineRule="exact"/>
    </w:pPr>
    <w:rPr>
      <w:color w:val="000080"/>
      <w:sz w:val="16"/>
      <w:szCs w:val="16"/>
      <w:lang w:bidi="en-US"/>
    </w:rPr>
  </w:style>
  <w:style w:type="paragraph" w:customStyle="1" w:styleId="PageTitle">
    <w:name w:val="Page Title"/>
    <w:basedOn w:val="Normal"/>
    <w:rsid w:val="00552929"/>
    <w:pPr>
      <w:jc w:val="right"/>
    </w:pPr>
    <w:rPr>
      <w:b/>
      <w:color w:val="FFFFFF"/>
      <w:sz w:val="28"/>
      <w:szCs w:val="28"/>
      <w:lang w:bidi="en-US"/>
    </w:rPr>
  </w:style>
  <w:style w:type="paragraph" w:customStyle="1" w:styleId="Pullquote">
    <w:name w:val="Pullquote"/>
    <w:basedOn w:val="Normal"/>
    <w:rsid w:val="00552929"/>
    <w:pPr>
      <w:spacing w:line="360" w:lineRule="atLeast"/>
      <w:jc w:val="right"/>
    </w:pPr>
    <w:rPr>
      <w:i/>
      <w:color w:val="FF5050"/>
      <w:lang w:bidi="en-US"/>
    </w:rPr>
  </w:style>
  <w:style w:type="paragraph" w:customStyle="1" w:styleId="MailingAddress">
    <w:name w:val="Mailing Address"/>
    <w:basedOn w:val="Normal"/>
    <w:rsid w:val="00552929"/>
    <w:pPr>
      <w:spacing w:line="280" w:lineRule="atLeast"/>
    </w:pPr>
    <w:rPr>
      <w:rFonts w:ascii="Arial" w:hAnsi="Arial" w:cs="Arial"/>
      <w:b/>
      <w:caps/>
      <w:lang w:bidi="en-US"/>
    </w:rPr>
  </w:style>
  <w:style w:type="paragraph" w:customStyle="1" w:styleId="BodyText">
    <w:name w:val="BodyText"/>
    <w:basedOn w:val="Normal"/>
    <w:rsid w:val="00552929"/>
    <w:pPr>
      <w:spacing w:after="120"/>
    </w:pPr>
    <w:rPr>
      <w:sz w:val="20"/>
      <w:szCs w:val="20"/>
      <w:lang w:bidi="en-US"/>
    </w:rPr>
  </w:style>
  <w:style w:type="character" w:styleId="Numrodepage">
    <w:name w:val="page number"/>
    <w:rsid w:val="00552929"/>
    <w:rPr>
      <w:b/>
      <w:bCs w:val="0"/>
      <w:color w:val="FFFFFF"/>
      <w:sz w:val="28"/>
      <w:lang w:val="en-US"/>
    </w:rPr>
  </w:style>
  <w:style w:type="character" w:customStyle="1" w:styleId="EmailStyle29">
    <w:name w:val="EmailStyle29"/>
    <w:basedOn w:val="Policepardfaut"/>
    <w:semiHidden/>
    <w:rsid w:val="00552929"/>
    <w:rPr>
      <w:rFonts w:ascii="Arial" w:hAnsi="Arial" w:cs="Arial" w:hint="default"/>
      <w:color w:val="000080"/>
      <w:sz w:val="20"/>
      <w:szCs w:val="20"/>
    </w:rPr>
  </w:style>
  <w:style w:type="character" w:styleId="Lienhypertexte">
    <w:name w:val="Hyperlink"/>
    <w:basedOn w:val="Policepardfaut"/>
    <w:rsid w:val="006C776C"/>
    <w:rPr>
      <w:color w:val="0000FF" w:themeColor="hyperlink"/>
      <w:u w:val="single"/>
    </w:rPr>
  </w:style>
  <w:style w:type="character" w:styleId="Lienhypertextesuivivisit">
    <w:name w:val="FollowedHyperlink"/>
    <w:basedOn w:val="Policepardfaut"/>
    <w:rsid w:val="009A62FB"/>
    <w:rPr>
      <w:color w:val="800080" w:themeColor="followedHyperlink"/>
      <w:u w:val="single"/>
    </w:rPr>
  </w:style>
  <w:style w:type="paragraph" w:styleId="En-tte">
    <w:name w:val="header"/>
    <w:basedOn w:val="Normal"/>
    <w:link w:val="En-tteCar"/>
    <w:rsid w:val="009544AE"/>
    <w:pPr>
      <w:tabs>
        <w:tab w:val="center" w:pos="4536"/>
        <w:tab w:val="right" w:pos="9072"/>
      </w:tabs>
    </w:pPr>
  </w:style>
  <w:style w:type="character" w:customStyle="1" w:styleId="En-tteCar">
    <w:name w:val="En-tête Car"/>
    <w:basedOn w:val="Policepardfaut"/>
    <w:link w:val="En-tte"/>
    <w:rsid w:val="009544AE"/>
    <w:rPr>
      <w:rFonts w:ascii="Trebuchet MS" w:hAnsi="Trebuchet MS" w:cs="Trebuchet MS"/>
      <w:sz w:val="24"/>
      <w:szCs w:val="24"/>
      <w:lang w:val="en-US" w:eastAsia="en-US"/>
    </w:rPr>
  </w:style>
  <w:style w:type="paragraph" w:styleId="Pieddepage">
    <w:name w:val="footer"/>
    <w:basedOn w:val="Normal"/>
    <w:link w:val="PieddepageCar"/>
    <w:rsid w:val="009544AE"/>
    <w:pPr>
      <w:tabs>
        <w:tab w:val="center" w:pos="4536"/>
        <w:tab w:val="right" w:pos="9072"/>
      </w:tabs>
    </w:pPr>
  </w:style>
  <w:style w:type="character" w:customStyle="1" w:styleId="PieddepageCar">
    <w:name w:val="Pied de page Car"/>
    <w:basedOn w:val="Policepardfaut"/>
    <w:link w:val="Pieddepage"/>
    <w:rsid w:val="009544AE"/>
    <w:rPr>
      <w:rFonts w:ascii="Trebuchet MS" w:hAnsi="Trebuchet MS" w:cs="Trebuchet MS"/>
      <w:sz w:val="24"/>
      <w:szCs w:val="24"/>
      <w:lang w:val="en-US" w:eastAsia="en-US"/>
    </w:rPr>
  </w:style>
  <w:style w:type="character" w:customStyle="1" w:styleId="Titre2Car">
    <w:name w:val="Titre 2 Car"/>
    <w:basedOn w:val="Policepardfaut"/>
    <w:link w:val="Titre2"/>
    <w:rsid w:val="00402152"/>
    <w:rPr>
      <w:rFonts w:ascii="Trebuchet MS" w:hAnsi="Trebuchet MS"/>
      <w:b/>
      <w:color w:val="000080"/>
      <w:sz w:val="32"/>
      <w:szCs w:val="32"/>
      <w:lang w:eastAsia="en-US"/>
    </w:rPr>
  </w:style>
  <w:style w:type="paragraph" w:styleId="Paragraphedeliste">
    <w:name w:val="List Paragraph"/>
    <w:basedOn w:val="Normal"/>
    <w:uiPriority w:val="34"/>
    <w:qFormat/>
    <w:rsid w:val="000E2774"/>
    <w:pPr>
      <w:ind w:left="720"/>
      <w:contextualSpacing/>
    </w:pPr>
  </w:style>
  <w:style w:type="character" w:styleId="Accentuation">
    <w:name w:val="Emphasis"/>
    <w:basedOn w:val="Policepardfaut"/>
    <w:qFormat/>
    <w:rsid w:val="00321794"/>
    <w:rPr>
      <w:i/>
      <w:iCs/>
    </w:rPr>
  </w:style>
  <w:style w:type="paragraph" w:styleId="En-ttedetabledesmatires">
    <w:name w:val="TOC Heading"/>
    <w:basedOn w:val="Titre1"/>
    <w:next w:val="Normal"/>
    <w:uiPriority w:val="39"/>
    <w:unhideWhenUsed/>
    <w:qFormat/>
    <w:rsid w:val="00A35C3E"/>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fr-FR"/>
    </w:rPr>
  </w:style>
  <w:style w:type="paragraph" w:styleId="TM1">
    <w:name w:val="toc 1"/>
    <w:basedOn w:val="Normal"/>
    <w:next w:val="Normal"/>
    <w:autoRedefine/>
    <w:rsid w:val="00A35C3E"/>
    <w:pPr>
      <w:spacing w:before="120"/>
    </w:pPr>
    <w:rPr>
      <w:rFonts w:asciiTheme="minorHAnsi" w:hAnsiTheme="minorHAnsi"/>
      <w:b/>
    </w:rPr>
  </w:style>
  <w:style w:type="paragraph" w:styleId="TM2">
    <w:name w:val="toc 2"/>
    <w:basedOn w:val="Normal"/>
    <w:next w:val="Normal"/>
    <w:autoRedefine/>
    <w:rsid w:val="00A35C3E"/>
    <w:pPr>
      <w:ind w:left="240"/>
    </w:pPr>
    <w:rPr>
      <w:rFonts w:asciiTheme="minorHAnsi" w:hAnsiTheme="minorHAnsi"/>
      <w:b/>
      <w:sz w:val="22"/>
      <w:szCs w:val="22"/>
    </w:rPr>
  </w:style>
  <w:style w:type="paragraph" w:styleId="TM3">
    <w:name w:val="toc 3"/>
    <w:basedOn w:val="Normal"/>
    <w:next w:val="Normal"/>
    <w:autoRedefine/>
    <w:rsid w:val="00A35C3E"/>
    <w:pPr>
      <w:ind w:left="480"/>
    </w:pPr>
    <w:rPr>
      <w:rFonts w:asciiTheme="minorHAnsi" w:hAnsiTheme="minorHAnsi"/>
      <w:sz w:val="22"/>
      <w:szCs w:val="22"/>
    </w:rPr>
  </w:style>
  <w:style w:type="paragraph" w:styleId="TM4">
    <w:name w:val="toc 4"/>
    <w:basedOn w:val="Normal"/>
    <w:next w:val="Normal"/>
    <w:autoRedefine/>
    <w:rsid w:val="00A35C3E"/>
    <w:pPr>
      <w:ind w:left="720"/>
    </w:pPr>
    <w:rPr>
      <w:rFonts w:asciiTheme="minorHAnsi" w:hAnsiTheme="minorHAnsi"/>
      <w:sz w:val="20"/>
      <w:szCs w:val="20"/>
    </w:rPr>
  </w:style>
  <w:style w:type="paragraph" w:styleId="TM5">
    <w:name w:val="toc 5"/>
    <w:basedOn w:val="Normal"/>
    <w:next w:val="Normal"/>
    <w:autoRedefine/>
    <w:rsid w:val="00A35C3E"/>
    <w:pPr>
      <w:ind w:left="960"/>
    </w:pPr>
    <w:rPr>
      <w:rFonts w:asciiTheme="minorHAnsi" w:hAnsiTheme="minorHAnsi"/>
      <w:sz w:val="20"/>
      <w:szCs w:val="20"/>
    </w:rPr>
  </w:style>
  <w:style w:type="paragraph" w:styleId="TM6">
    <w:name w:val="toc 6"/>
    <w:basedOn w:val="Normal"/>
    <w:next w:val="Normal"/>
    <w:autoRedefine/>
    <w:rsid w:val="00A35C3E"/>
    <w:pPr>
      <w:ind w:left="1200"/>
    </w:pPr>
    <w:rPr>
      <w:rFonts w:asciiTheme="minorHAnsi" w:hAnsiTheme="minorHAnsi"/>
      <w:sz w:val="20"/>
      <w:szCs w:val="20"/>
    </w:rPr>
  </w:style>
  <w:style w:type="paragraph" w:styleId="TM7">
    <w:name w:val="toc 7"/>
    <w:basedOn w:val="Normal"/>
    <w:next w:val="Normal"/>
    <w:autoRedefine/>
    <w:rsid w:val="00A35C3E"/>
    <w:pPr>
      <w:ind w:left="1440"/>
    </w:pPr>
    <w:rPr>
      <w:rFonts w:asciiTheme="minorHAnsi" w:hAnsiTheme="minorHAnsi"/>
      <w:sz w:val="20"/>
      <w:szCs w:val="20"/>
    </w:rPr>
  </w:style>
  <w:style w:type="paragraph" w:styleId="TM8">
    <w:name w:val="toc 8"/>
    <w:basedOn w:val="Normal"/>
    <w:next w:val="Normal"/>
    <w:autoRedefine/>
    <w:rsid w:val="00A35C3E"/>
    <w:pPr>
      <w:ind w:left="1680"/>
    </w:pPr>
    <w:rPr>
      <w:rFonts w:asciiTheme="minorHAnsi" w:hAnsiTheme="minorHAnsi"/>
      <w:sz w:val="20"/>
      <w:szCs w:val="20"/>
    </w:rPr>
  </w:style>
  <w:style w:type="paragraph" w:styleId="TM9">
    <w:name w:val="toc 9"/>
    <w:basedOn w:val="Normal"/>
    <w:next w:val="Normal"/>
    <w:autoRedefine/>
    <w:rsid w:val="00A35C3E"/>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94660">
      <w:bodyDiv w:val="1"/>
      <w:marLeft w:val="0"/>
      <w:marRight w:val="0"/>
      <w:marTop w:val="0"/>
      <w:marBottom w:val="0"/>
      <w:divBdr>
        <w:top w:val="none" w:sz="0" w:space="0" w:color="auto"/>
        <w:left w:val="none" w:sz="0" w:space="0" w:color="auto"/>
        <w:bottom w:val="none" w:sz="0" w:space="0" w:color="auto"/>
        <w:right w:val="none" w:sz="0" w:space="0" w:color="auto"/>
      </w:divBdr>
      <w:divsChild>
        <w:div w:id="765348974">
          <w:marLeft w:val="0"/>
          <w:marRight w:val="0"/>
          <w:marTop w:val="0"/>
          <w:marBottom w:val="0"/>
          <w:divBdr>
            <w:top w:val="none" w:sz="0" w:space="0" w:color="auto"/>
            <w:left w:val="none" w:sz="0" w:space="0" w:color="auto"/>
            <w:bottom w:val="none" w:sz="0" w:space="0" w:color="auto"/>
            <w:right w:val="none" w:sz="0" w:space="0" w:color="auto"/>
          </w:divBdr>
        </w:div>
        <w:div w:id="10181945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chool%20newslette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B73D-5D81-4C11-96A6-EF2E05AB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165</TotalTime>
  <Pages>4</Pages>
  <Words>251</Words>
  <Characters>1386</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MANCILLA REMBOTTE IR</cp:lastModifiedBy>
  <cp:revision>22</cp:revision>
  <cp:lastPrinted>2013-03-22T17:11:00Z</cp:lastPrinted>
  <dcterms:created xsi:type="dcterms:W3CDTF">2016-09-18T17:52:00Z</dcterms:created>
  <dcterms:modified xsi:type="dcterms:W3CDTF">2016-09-27T12:51:00Z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TC010182551036</vt:lpwstr>
  </property>
</Properties>
</file>