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8B3" w:rsidRDefault="009468B3" w:rsidP="008B4219">
      <w:pPr>
        <w:rPr>
          <w:b/>
          <w:bCs/>
          <w:sz w:val="28"/>
          <w:szCs w:val="28"/>
        </w:rPr>
      </w:pPr>
      <w:r>
        <w:rPr>
          <w:sz w:val="32"/>
          <w:szCs w:val="32"/>
        </w:rPr>
        <w:t>Cours  Â</w:t>
      </w:r>
      <w:r w:rsidRPr="005B2C8D">
        <w:rPr>
          <w:sz w:val="32"/>
          <w:szCs w:val="32"/>
        </w:rPr>
        <w:t>yurveda</w:t>
      </w:r>
      <w:r>
        <w:rPr>
          <w:sz w:val="32"/>
          <w:szCs w:val="32"/>
        </w:rPr>
        <w:t xml:space="preserve"> </w:t>
      </w:r>
      <w:r w:rsidRPr="005B2C8D">
        <w:rPr>
          <w:sz w:val="32"/>
          <w:szCs w:val="32"/>
        </w:rPr>
        <w:t xml:space="preserve"> </w:t>
      </w:r>
      <w:r>
        <w:rPr>
          <w:b/>
          <w:bCs/>
          <w:sz w:val="28"/>
          <w:szCs w:val="28"/>
        </w:rPr>
        <w:t xml:space="preserve">(Science de la vie) </w:t>
      </w:r>
    </w:p>
    <w:p w:rsidR="009468B3" w:rsidRPr="00F171AE" w:rsidRDefault="009468B3">
      <w:pPr>
        <w:rPr>
          <w:sz w:val="32"/>
          <w:szCs w:val="32"/>
        </w:rPr>
      </w:pPr>
      <w:r>
        <w:rPr>
          <w:b/>
          <w:bCs/>
          <w:sz w:val="28"/>
          <w:szCs w:val="28"/>
        </w:rPr>
        <w:t>Module 1 Durée 15h</w:t>
      </w:r>
    </w:p>
    <w:p w:rsidR="009468B3" w:rsidRPr="0014106B" w:rsidRDefault="009468B3">
      <w:pPr>
        <w:rPr>
          <w:b/>
          <w:bCs/>
          <w:sz w:val="32"/>
          <w:szCs w:val="32"/>
        </w:rPr>
      </w:pPr>
      <w:r w:rsidRPr="007C2966">
        <w:t>Histoire et rituel Ayurvédique</w:t>
      </w:r>
      <w:r w:rsidRPr="007C2966">
        <w:tab/>
      </w:r>
      <w:r w:rsidRPr="007C2966">
        <w:tab/>
      </w:r>
      <w:r w:rsidRPr="007C2966">
        <w:tab/>
      </w:r>
      <w:r>
        <w:tab/>
      </w:r>
    </w:p>
    <w:p w:rsidR="009468B3" w:rsidRDefault="009468B3">
      <w:r>
        <w:t>Description des cinq éléments</w:t>
      </w:r>
    </w:p>
    <w:p w:rsidR="009468B3" w:rsidRPr="002E60D1" w:rsidRDefault="009468B3">
      <w:r>
        <w:t>Questionnaire des doshas (impuretés physiques et émotionnels)</w:t>
      </w:r>
    </w:p>
    <w:p w:rsidR="009468B3" w:rsidRDefault="009468B3">
      <w:r>
        <w:t>Débalancement reliés aux doshas</w:t>
      </w:r>
    </w:p>
    <w:p w:rsidR="009468B3" w:rsidRPr="00F171AE" w:rsidRDefault="009468B3" w:rsidP="002512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Module</w:t>
      </w:r>
      <w:r w:rsidRPr="00F171AE">
        <w:rPr>
          <w:b/>
          <w:bCs/>
          <w:sz w:val="28"/>
          <w:szCs w:val="28"/>
        </w:rPr>
        <w:t xml:space="preserve"> 2</w:t>
      </w:r>
      <w:r>
        <w:rPr>
          <w:b/>
          <w:bCs/>
          <w:sz w:val="28"/>
          <w:szCs w:val="28"/>
        </w:rPr>
        <w:t xml:space="preserve"> Durée 15h</w:t>
      </w:r>
    </w:p>
    <w:p w:rsidR="009468B3" w:rsidRDefault="009468B3">
      <w:r>
        <w:t>Régime alimentaire</w:t>
      </w:r>
    </w:p>
    <w:p w:rsidR="009468B3" w:rsidRPr="00F171AE" w:rsidRDefault="009468B3">
      <w:r>
        <w:t>Feu digestif et saveurs</w:t>
      </w:r>
    </w:p>
    <w:p w:rsidR="009468B3" w:rsidRDefault="009468B3">
      <w:r>
        <w:t>Plantes et épices à consommer</w:t>
      </w:r>
    </w:p>
    <w:p w:rsidR="009468B3" w:rsidRDefault="009468B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Module 3 Durée 15h</w:t>
      </w:r>
    </w:p>
    <w:p w:rsidR="009468B3" w:rsidRPr="00E45DD6" w:rsidRDefault="009468B3">
      <w:pPr>
        <w:rPr>
          <w:sz w:val="24"/>
          <w:szCs w:val="24"/>
        </w:rPr>
      </w:pPr>
      <w:r w:rsidRPr="00E45DD6">
        <w:rPr>
          <w:sz w:val="24"/>
          <w:szCs w:val="24"/>
        </w:rPr>
        <w:t>Anatomie et physiologie partie</w:t>
      </w:r>
      <w:r>
        <w:rPr>
          <w:sz w:val="24"/>
          <w:szCs w:val="24"/>
        </w:rPr>
        <w:t xml:space="preserve"> 1</w:t>
      </w:r>
    </w:p>
    <w:p w:rsidR="009468B3" w:rsidRDefault="009468B3">
      <w:r>
        <w:t>Les sous-doshas, feux digestifs</w:t>
      </w:r>
    </w:p>
    <w:p w:rsidR="009468B3" w:rsidRDefault="009468B3">
      <w:r>
        <w:t>Les sept dhatus, malas, ama (tissus, déchets et toxines)</w:t>
      </w:r>
      <w:r w:rsidRPr="007A0AC6">
        <w:rPr>
          <w:sz w:val="28"/>
          <w:szCs w:val="28"/>
        </w:rPr>
        <w:tab/>
      </w:r>
      <w:r w:rsidRPr="007A0AC6">
        <w:rPr>
          <w:sz w:val="28"/>
          <w:szCs w:val="28"/>
        </w:rPr>
        <w:tab/>
      </w:r>
      <w:r w:rsidRPr="007A0AC6">
        <w:rPr>
          <w:sz w:val="28"/>
          <w:szCs w:val="28"/>
        </w:rPr>
        <w:tab/>
      </w:r>
      <w:r w:rsidRPr="007A0AC6">
        <w:rPr>
          <w:sz w:val="28"/>
          <w:szCs w:val="28"/>
        </w:rPr>
        <w:tab/>
      </w:r>
      <w:r w:rsidRPr="007A0AC6">
        <w:rPr>
          <w:sz w:val="28"/>
          <w:szCs w:val="28"/>
        </w:rPr>
        <w:tab/>
      </w:r>
    </w:p>
    <w:p w:rsidR="009468B3" w:rsidRPr="00251276" w:rsidRDefault="009468B3">
      <w:pPr>
        <w:rPr>
          <w:b/>
          <w:bCs/>
          <w:sz w:val="28"/>
          <w:szCs w:val="28"/>
        </w:rPr>
      </w:pPr>
      <w:r w:rsidRPr="00251276">
        <w:rPr>
          <w:b/>
          <w:bCs/>
          <w:sz w:val="28"/>
          <w:szCs w:val="28"/>
        </w:rPr>
        <w:t xml:space="preserve">Module 4 Durée </w:t>
      </w:r>
      <w:r>
        <w:rPr>
          <w:b/>
          <w:bCs/>
          <w:sz w:val="28"/>
          <w:szCs w:val="28"/>
        </w:rPr>
        <w:t>15h</w:t>
      </w:r>
    </w:p>
    <w:p w:rsidR="009468B3" w:rsidRDefault="009468B3">
      <w:r>
        <w:t>Utilisation et fabrication des huiles, masques et exfoliants naturels</w:t>
      </w:r>
    </w:p>
    <w:p w:rsidR="009468B3" w:rsidRDefault="009468B3">
      <w:r>
        <w:t>Recettes et alimentation reliés aux changements de saison</w:t>
      </w:r>
    </w:p>
    <w:p w:rsidR="009468B3" w:rsidRDefault="009468B3">
      <w:r>
        <w:t>Détox maison</w:t>
      </w:r>
    </w:p>
    <w:p w:rsidR="009468B3" w:rsidRDefault="009468B3" w:rsidP="00034F92">
      <w:r>
        <w:t>Les cycles et le sommeil</w:t>
      </w:r>
    </w:p>
    <w:p w:rsidR="009468B3" w:rsidRPr="002E60D1" w:rsidRDefault="009468B3" w:rsidP="00034F92">
      <w:r>
        <w:t>Traitements ayurvédiques</w:t>
      </w:r>
    </w:p>
    <w:p w:rsidR="009468B3" w:rsidRPr="00E45DD6" w:rsidRDefault="009468B3">
      <w:pPr>
        <w:rPr>
          <w:b/>
          <w:bCs/>
          <w:sz w:val="32"/>
          <w:szCs w:val="32"/>
        </w:rPr>
      </w:pPr>
      <w:r w:rsidRPr="00E45DD6">
        <w:rPr>
          <w:b/>
          <w:bCs/>
          <w:sz w:val="32"/>
          <w:szCs w:val="32"/>
        </w:rPr>
        <w:t>Module 5</w:t>
      </w:r>
      <w:r>
        <w:rPr>
          <w:b/>
          <w:bCs/>
          <w:sz w:val="32"/>
          <w:szCs w:val="32"/>
        </w:rPr>
        <w:t xml:space="preserve">  ( 15h )</w:t>
      </w:r>
    </w:p>
    <w:p w:rsidR="009468B3" w:rsidRDefault="009468B3">
      <w:r>
        <w:t>Application des respirations védiques</w:t>
      </w:r>
    </w:p>
    <w:p w:rsidR="009468B3" w:rsidRDefault="009468B3">
      <w:r>
        <w:t>Exercices recommandés et Yoga ayurvédique</w:t>
      </w:r>
      <w:r>
        <w:tab/>
      </w:r>
    </w:p>
    <w:p w:rsidR="009468B3" w:rsidRDefault="009468B3">
      <w:hyperlink r:id="rId6" w:history="1">
        <w:r w:rsidRPr="00666437">
          <w:rPr>
            <w:rStyle w:val="Hyperlink"/>
          </w:rPr>
          <w:t>http://santeayurveda.com/academie</w:t>
        </w:r>
      </w:hyperlink>
      <w:r>
        <w:t xml:space="preserve"> </w:t>
      </w:r>
      <w:r>
        <w:tab/>
      </w:r>
    </w:p>
    <w:sectPr w:rsidR="009468B3" w:rsidSect="00BF7D4D">
      <w:headerReference w:type="default" r:id="rId7"/>
      <w:pgSz w:w="12240" w:h="15840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8B3" w:rsidRDefault="009468B3" w:rsidP="002E60D1">
      <w:pPr>
        <w:spacing w:after="0" w:line="240" w:lineRule="auto"/>
      </w:pPr>
      <w:r>
        <w:separator/>
      </w:r>
    </w:p>
  </w:endnote>
  <w:endnote w:type="continuationSeparator" w:id="0">
    <w:p w:rsidR="009468B3" w:rsidRDefault="009468B3" w:rsidP="002E6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8B3" w:rsidRDefault="009468B3" w:rsidP="002E60D1">
      <w:pPr>
        <w:spacing w:after="0" w:line="240" w:lineRule="auto"/>
      </w:pPr>
      <w:r>
        <w:separator/>
      </w:r>
    </w:p>
  </w:footnote>
  <w:footnote w:type="continuationSeparator" w:id="0">
    <w:p w:rsidR="009468B3" w:rsidRDefault="009468B3" w:rsidP="002E6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7765"/>
      <w:gridCol w:w="1105"/>
    </w:tblGrid>
    <w:tr w:rsidR="009468B3" w:rsidRPr="008D5E8C">
      <w:trPr>
        <w:trHeight w:val="288"/>
      </w:trPr>
      <w:tc>
        <w:tcPr>
          <w:tcW w:w="7765" w:type="dxa"/>
          <w:tcBorders>
            <w:bottom w:val="single" w:sz="18" w:space="0" w:color="808080"/>
          </w:tcBorders>
        </w:tcPr>
        <w:p w:rsidR="009468B3" w:rsidRDefault="009468B3" w:rsidP="00497151">
          <w:pPr>
            <w:pStyle w:val="Header"/>
            <w:tabs>
              <w:tab w:val="left" w:pos="2680"/>
              <w:tab w:val="right" w:pos="7093"/>
            </w:tabs>
            <w:rPr>
              <w:rFonts w:ascii="Cambria" w:hAnsi="Cambria" w:cs="Cambria"/>
              <w:sz w:val="36"/>
              <w:szCs w:val="36"/>
            </w:rPr>
          </w:pPr>
          <w:r>
            <w:rPr>
              <w:rFonts w:ascii="Cambria" w:hAnsi="Cambria" w:cs="Cambria"/>
              <w:sz w:val="36"/>
              <w:szCs w:val="36"/>
            </w:rPr>
            <w:t>ACADÉMIE  santé Âyurveda</w:t>
          </w:r>
        </w:p>
      </w:tc>
      <w:tc>
        <w:tcPr>
          <w:tcW w:w="1105" w:type="dxa"/>
          <w:tcBorders>
            <w:bottom w:val="single" w:sz="18" w:space="0" w:color="808080"/>
          </w:tcBorders>
        </w:tcPr>
        <w:p w:rsidR="009468B3" w:rsidRDefault="009468B3" w:rsidP="00251276">
          <w:pPr>
            <w:pStyle w:val="Header"/>
            <w:rPr>
              <w:rFonts w:ascii="Cambria" w:hAnsi="Cambria" w:cs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 w:cs="Cambria"/>
              <w:b/>
              <w:bCs/>
              <w:color w:val="4F81BD"/>
              <w:sz w:val="36"/>
              <w:szCs w:val="36"/>
            </w:rPr>
            <w:t>2019</w:t>
          </w:r>
        </w:p>
      </w:tc>
    </w:tr>
  </w:tbl>
  <w:p w:rsidR="009468B3" w:rsidRDefault="009468B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2966"/>
    <w:rsid w:val="00034F92"/>
    <w:rsid w:val="00073B20"/>
    <w:rsid w:val="000E5B0F"/>
    <w:rsid w:val="0014106B"/>
    <w:rsid w:val="001D108C"/>
    <w:rsid w:val="00251276"/>
    <w:rsid w:val="002E60D1"/>
    <w:rsid w:val="003C566D"/>
    <w:rsid w:val="00405FA4"/>
    <w:rsid w:val="00453DFC"/>
    <w:rsid w:val="0046648C"/>
    <w:rsid w:val="00497151"/>
    <w:rsid w:val="004E5B1F"/>
    <w:rsid w:val="005449DF"/>
    <w:rsid w:val="005B2C8D"/>
    <w:rsid w:val="00666437"/>
    <w:rsid w:val="006833C2"/>
    <w:rsid w:val="00747414"/>
    <w:rsid w:val="007A0AC6"/>
    <w:rsid w:val="007C2966"/>
    <w:rsid w:val="00802E8C"/>
    <w:rsid w:val="008B4219"/>
    <w:rsid w:val="008D5E8C"/>
    <w:rsid w:val="009004B3"/>
    <w:rsid w:val="009410F4"/>
    <w:rsid w:val="009468B3"/>
    <w:rsid w:val="009F27AE"/>
    <w:rsid w:val="00A00F61"/>
    <w:rsid w:val="00A46551"/>
    <w:rsid w:val="00A85F4B"/>
    <w:rsid w:val="00B52936"/>
    <w:rsid w:val="00B54E32"/>
    <w:rsid w:val="00BF7D4D"/>
    <w:rsid w:val="00C024F1"/>
    <w:rsid w:val="00C453BE"/>
    <w:rsid w:val="00CB4C3A"/>
    <w:rsid w:val="00CD0762"/>
    <w:rsid w:val="00D71243"/>
    <w:rsid w:val="00E45DD6"/>
    <w:rsid w:val="00EF4E27"/>
    <w:rsid w:val="00F1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E2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E60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0D1"/>
  </w:style>
  <w:style w:type="paragraph" w:styleId="Footer">
    <w:name w:val="footer"/>
    <w:basedOn w:val="Normal"/>
    <w:link w:val="FooterChar"/>
    <w:uiPriority w:val="99"/>
    <w:semiHidden/>
    <w:rsid w:val="002E60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60D1"/>
  </w:style>
  <w:style w:type="paragraph" w:styleId="BalloonText">
    <w:name w:val="Balloon Text"/>
    <w:basedOn w:val="Normal"/>
    <w:link w:val="BalloonTextChar"/>
    <w:uiPriority w:val="99"/>
    <w:semiHidden/>
    <w:rsid w:val="002E6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0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00F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nteayurveda.com/academi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130</Words>
  <Characters>720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ACADÉMIE  santéayurveda</dc:title>
  <dc:subject/>
  <dc:creator>maryse piché</dc:creator>
  <cp:keywords/>
  <dc:description/>
  <cp:lastModifiedBy>Shiva</cp:lastModifiedBy>
  <cp:revision>2</cp:revision>
  <dcterms:created xsi:type="dcterms:W3CDTF">2019-01-17T19:46:00Z</dcterms:created>
  <dcterms:modified xsi:type="dcterms:W3CDTF">2019-01-17T19:46:00Z</dcterms:modified>
</cp:coreProperties>
</file>